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A03805">
        <w:rPr>
          <w:iCs/>
        </w:rPr>
        <w:t>2</w:t>
      </w:r>
      <w:r w:rsidR="00EC128D">
        <w:rPr>
          <w:iCs/>
        </w:rPr>
        <w:t xml:space="preserve"> m. </w:t>
      </w:r>
      <w:r w:rsidR="00763A7A">
        <w:rPr>
          <w:iCs/>
        </w:rPr>
        <w:t>birželio</w:t>
      </w:r>
      <w:r w:rsidR="006D5509">
        <w:rPr>
          <w:iCs/>
        </w:rPr>
        <w:t xml:space="preserve">      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EC128D">
        <w:t>00</w:t>
      </w:r>
      <w:r w:rsidR="00A63BE1">
        <w:t>6</w:t>
      </w:r>
      <w:r w:rsidR="003E61B7">
        <w:t>3</w:t>
      </w:r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39073B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</w:t>
            </w:r>
            <w:proofErr w:type="spellStart"/>
            <w:r w:rsidRPr="0029108F">
              <w:rPr>
                <w:i/>
              </w:rPr>
              <w:t>Dekbera</w:t>
            </w:r>
            <w:proofErr w:type="spellEnd"/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>S. Žukausko g. 49-72, 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2" w:name="Kodas"/>
            <w:bookmarkEnd w:id="2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6D5509">
        <w:rPr>
          <w:i/>
        </w:rPr>
        <w:t>du</w:t>
      </w:r>
      <w:r w:rsidRPr="0029108F">
        <w:rPr>
          <w:i/>
        </w:rPr>
        <w:t xml:space="preserve"> </w:t>
      </w:r>
      <w:proofErr w:type="spellStart"/>
      <w:r w:rsidRPr="0029108F">
        <w:rPr>
          <w:i/>
        </w:rPr>
        <w:t>dupleksiniai</w:t>
      </w:r>
      <w:proofErr w:type="spellEnd"/>
      <w:r w:rsidRPr="0029108F">
        <w:rPr>
          <w:i/>
        </w:rPr>
        <w:t xml:space="preserve"> </w:t>
      </w:r>
      <w:r w:rsidR="00BD4CDB">
        <w:rPr>
          <w:i/>
        </w:rPr>
        <w:t>radijo ryšio kanalai, kurių centriniai dažniai yra 41</w:t>
      </w:r>
      <w:r w:rsidR="00E85F70">
        <w:rPr>
          <w:i/>
        </w:rPr>
        <w:t>9</w:t>
      </w:r>
      <w:r w:rsidR="00BD4CDB">
        <w:rPr>
          <w:i/>
        </w:rPr>
        <w:t>,</w:t>
      </w:r>
      <w:r w:rsidR="00E85F70">
        <w:rPr>
          <w:i/>
        </w:rPr>
        <w:t>3</w:t>
      </w:r>
      <w:r w:rsidR="00763F23">
        <w:rPr>
          <w:i/>
        </w:rPr>
        <w:t>500</w:t>
      </w:r>
      <w:r w:rsidR="00BD4CDB">
        <w:rPr>
          <w:i/>
        </w:rPr>
        <w:t>/42</w:t>
      </w:r>
      <w:r w:rsidR="00E85F70">
        <w:rPr>
          <w:i/>
        </w:rPr>
        <w:t>9</w:t>
      </w:r>
      <w:r w:rsidR="00BD4CDB">
        <w:rPr>
          <w:i/>
        </w:rPr>
        <w:t>,</w:t>
      </w:r>
      <w:r w:rsidR="00E85F70">
        <w:rPr>
          <w:i/>
        </w:rPr>
        <w:t>3</w:t>
      </w:r>
      <w:r w:rsidR="00763F23">
        <w:rPr>
          <w:i/>
        </w:rPr>
        <w:t>500</w:t>
      </w:r>
      <w:r w:rsidR="00E91DB8">
        <w:rPr>
          <w:i/>
        </w:rPr>
        <w:t xml:space="preserve"> </w:t>
      </w:r>
      <w:r w:rsidR="00BD4CDB">
        <w:rPr>
          <w:i/>
        </w:rPr>
        <w:t>MHz</w:t>
      </w:r>
      <w:r w:rsidR="006D5509">
        <w:rPr>
          <w:i/>
        </w:rPr>
        <w:t xml:space="preserve"> </w:t>
      </w:r>
      <w:r w:rsidR="00BD4CDB">
        <w:rPr>
          <w:i/>
        </w:rPr>
        <w:t>ir 41</w:t>
      </w:r>
      <w:r w:rsidR="00A42D99">
        <w:rPr>
          <w:i/>
        </w:rPr>
        <w:t>9</w:t>
      </w:r>
      <w:r w:rsidR="00BD4CDB">
        <w:rPr>
          <w:i/>
        </w:rPr>
        <w:t>,</w:t>
      </w:r>
      <w:r w:rsidR="00E85F70">
        <w:rPr>
          <w:i/>
        </w:rPr>
        <w:t>4000</w:t>
      </w:r>
      <w:r w:rsidR="00BD4CDB">
        <w:rPr>
          <w:i/>
        </w:rPr>
        <w:t>/42</w:t>
      </w:r>
      <w:r w:rsidR="00A42D99">
        <w:rPr>
          <w:i/>
        </w:rPr>
        <w:t>9</w:t>
      </w:r>
      <w:r w:rsidR="00BD4CDB">
        <w:rPr>
          <w:i/>
        </w:rPr>
        <w:t>,</w:t>
      </w:r>
      <w:r w:rsidR="00E85F70">
        <w:rPr>
          <w:i/>
        </w:rPr>
        <w:t>400</w:t>
      </w:r>
      <w:r w:rsidR="00A63BE1">
        <w:rPr>
          <w:i/>
        </w:rPr>
        <w:t>0</w:t>
      </w:r>
      <w:r w:rsidR="00BD4CDB">
        <w:rPr>
          <w:i/>
        </w:rPr>
        <w:t xml:space="preserve"> MHz.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E85F70" w:rsidP="005B405D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Neringos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820"/>
      </w:tblGrid>
      <w:tr w:rsidR="00104503" w:rsidTr="002677D3">
        <w:tc>
          <w:tcPr>
            <w:tcW w:w="3510" w:type="dxa"/>
            <w:shd w:val="clear" w:color="auto" w:fill="auto"/>
          </w:tcPr>
          <w:p w:rsidR="00104503" w:rsidRDefault="002677D3" w:rsidP="002677D3">
            <w:pPr>
              <w:spacing w:line="240" w:lineRule="atLeast"/>
              <w:ind w:right="57"/>
              <w:jc w:val="both"/>
            </w:pPr>
            <w:r>
              <w:rPr>
                <w:iCs/>
              </w:rPr>
              <w:t>Leidimo galiojimo</w:t>
            </w:r>
            <w:r w:rsidR="00104503" w:rsidRPr="00BD05AA">
              <w:t xml:space="preserve"> pradžios data: </w:t>
            </w:r>
          </w:p>
        </w:tc>
        <w:tc>
          <w:tcPr>
            <w:tcW w:w="4820" w:type="dxa"/>
            <w:shd w:val="clear" w:color="auto" w:fill="auto"/>
          </w:tcPr>
          <w:p w:rsidR="00104503" w:rsidRDefault="00AB184D" w:rsidP="00AB184D">
            <w:pPr>
              <w:spacing w:line="240" w:lineRule="atLeast"/>
              <w:ind w:right="57" w:hanging="108"/>
            </w:pPr>
            <w:r>
              <w:rPr>
                <w:i/>
              </w:rPr>
              <w:t>šio leidimo išdavimo diena</w:t>
            </w:r>
            <w:r w:rsidR="00104503" w:rsidRPr="00BD05AA">
              <w:t>.</w:t>
            </w:r>
          </w:p>
        </w:tc>
      </w:tr>
    </w:tbl>
    <w:p w:rsidR="00104503" w:rsidRPr="001939DB" w:rsidRDefault="00104503">
      <w:pPr>
        <w:rPr>
          <w:strike/>
        </w:rPr>
      </w:pPr>
      <w:bookmarkStart w:id="3" w:name="_GoBack"/>
      <w:bookmarkEnd w:id="3"/>
    </w:p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763A7A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22</w:t>
            </w:r>
            <w:r w:rsidRPr="00EE5508">
              <w:rPr>
                <w:i/>
                <w:iCs/>
              </w:rPr>
              <w:t>-</w:t>
            </w:r>
            <w:r w:rsidR="00763A7A">
              <w:rPr>
                <w:i/>
                <w:iCs/>
              </w:rPr>
              <w:t>05</w:t>
            </w:r>
            <w:r w:rsidRPr="00EE5508">
              <w:rPr>
                <w:i/>
                <w:iCs/>
              </w:rPr>
              <w:t>-</w:t>
            </w:r>
            <w:r w:rsidR="00763A7A">
              <w:rPr>
                <w:i/>
                <w:iCs/>
              </w:rPr>
              <w:t>15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 xml:space="preserve">2012 m. </w:t>
      </w:r>
      <w:r w:rsidR="00991AF0">
        <w:t>gegužės</w:t>
      </w:r>
      <w:r w:rsidR="00A431F0">
        <w:t xml:space="preserve"> </w:t>
      </w:r>
      <w:r w:rsidR="00763A7A">
        <w:t>31</w:t>
      </w:r>
      <w:r w:rsidR="00E84EEF">
        <w:t xml:space="preserve"> d. </w:t>
      </w:r>
      <w:r>
        <w:t xml:space="preserve">įsakymu </w:t>
      </w:r>
      <w:r w:rsidR="00E84EEF">
        <w:t>Nr. 1V-</w:t>
      </w:r>
      <w:r w:rsidR="002A5722">
        <w:t>70</w:t>
      </w:r>
      <w:r w:rsidR="00E85F70">
        <w:t>8</w:t>
      </w:r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Pr="00482874" w:rsidRDefault="00276014" w:rsidP="00FF449B">
      <w:pPr>
        <w:spacing w:line="240" w:lineRule="atLeast"/>
        <w:ind w:right="57"/>
      </w:pPr>
    </w:p>
    <w:p w:rsidR="009C3C8F" w:rsidRDefault="009C3C8F" w:rsidP="00FF449B">
      <w:pPr>
        <w:spacing w:line="240" w:lineRule="atLeast"/>
        <w:ind w:right="57"/>
        <w:jc w:val="both"/>
      </w:pPr>
    </w:p>
    <w:p w:rsidR="00037300" w:rsidRPr="00482874" w:rsidRDefault="00037300" w:rsidP="00FF449B">
      <w:pPr>
        <w:spacing w:line="240" w:lineRule="atLeast"/>
        <w:ind w:right="57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7300" w:rsidTr="007D5D2E">
        <w:tc>
          <w:tcPr>
            <w:tcW w:w="4927" w:type="dxa"/>
          </w:tcPr>
          <w:p w:rsidR="00037300" w:rsidRDefault="00037300" w:rsidP="00FF449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Direktoriaus pavaduotojas</w:t>
            </w:r>
          </w:p>
        </w:tc>
        <w:tc>
          <w:tcPr>
            <w:tcW w:w="4928" w:type="dxa"/>
          </w:tcPr>
          <w:p w:rsidR="00037300" w:rsidRDefault="00037300" w:rsidP="00FF449B">
            <w:pPr>
              <w:autoSpaceDE w:val="0"/>
              <w:autoSpaceDN w:val="0"/>
              <w:adjustRightInd w:val="0"/>
              <w:spacing w:line="240" w:lineRule="atLeast"/>
              <w:jc w:val="right"/>
            </w:pPr>
            <w:r>
              <w:t>Romualdas Leonavičius</w:t>
            </w:r>
          </w:p>
          <w:p w:rsidR="009C3C8F" w:rsidRDefault="009C3C8F" w:rsidP="00FF449B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</w:tbl>
    <w:p w:rsidR="00BF16F3" w:rsidRPr="00482874" w:rsidRDefault="00A944E8" w:rsidP="00A944E8">
      <w:pPr>
        <w:spacing w:line="240" w:lineRule="atLeast"/>
        <w:ind w:left="2160" w:right="57" w:firstLine="720"/>
        <w:jc w:val="both"/>
      </w:pPr>
      <w:r>
        <w:t>A.V.</w:t>
      </w:r>
    </w:p>
    <w:p w:rsidR="00BF16F3" w:rsidRPr="00482874" w:rsidRDefault="00BF16F3" w:rsidP="00FF449B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DB" w:rsidRDefault="001939DB">
      <w:r>
        <w:separator/>
      </w:r>
    </w:p>
  </w:endnote>
  <w:endnote w:type="continuationSeparator" w:id="0">
    <w:p w:rsidR="001939DB" w:rsidRDefault="0019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Porat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Porat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DB" w:rsidRDefault="001939DB">
      <w:r>
        <w:separator/>
      </w:r>
    </w:p>
  </w:footnote>
  <w:footnote w:type="continuationSeparator" w:id="0">
    <w:p w:rsidR="001939DB" w:rsidRDefault="0019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9DB" w:rsidRDefault="001939DB">
    <w:pPr>
      <w:pStyle w:val="Antrats"/>
      <w:jc w:val="center"/>
      <w:rPr>
        <w:sz w:val="20"/>
      </w:rPr>
    </w:pPr>
  </w:p>
  <w:p w:rsidR="001939DB" w:rsidRDefault="001939DB">
    <w:pPr>
      <w:pStyle w:val="Pavadinimas"/>
    </w:pPr>
    <w:r>
      <w:t>LIETUVOS RESPUBLIKOS</w:t>
    </w:r>
  </w:p>
  <w:p w:rsidR="001939DB" w:rsidRDefault="001939DB">
    <w:pPr>
      <w:pStyle w:val="Pavadinimas"/>
    </w:pPr>
    <w:r>
      <w:t>RYŠIŲ REGULIAVIMO TARNYBA</w:t>
    </w:r>
  </w:p>
  <w:p w:rsidR="001939DB" w:rsidRDefault="001939DB">
    <w:pPr>
      <w:jc w:val="center"/>
      <w:rPr>
        <w:sz w:val="20"/>
      </w:rPr>
    </w:pPr>
  </w:p>
  <w:p w:rsidR="001939DB" w:rsidRPr="00EC128D" w:rsidRDefault="001939DB" w:rsidP="00EC128D">
    <w:pPr>
      <w:pStyle w:val="Antrats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1939DB" w:rsidRPr="002F766E" w:rsidRDefault="001939DB" w:rsidP="00EC128D">
    <w:pPr>
      <w:pStyle w:val="Antrats"/>
      <w:jc w:val="center"/>
      <w:rPr>
        <w:b/>
        <w:caps/>
      </w:rPr>
    </w:pPr>
    <w:r w:rsidRPr="00EC128D">
      <w:rPr>
        <w:b/>
        <w:bCs/>
        <w:caps/>
      </w:rPr>
      <w:t>NAUDOTI RADIJO DAŽNIUS (KANALUS) 418,6–420 MHZ IR 428,6–430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23192"/>
    <w:rsid w:val="00037300"/>
    <w:rsid w:val="00044693"/>
    <w:rsid w:val="00054775"/>
    <w:rsid w:val="00075097"/>
    <w:rsid w:val="00080C23"/>
    <w:rsid w:val="00083FE1"/>
    <w:rsid w:val="0009416C"/>
    <w:rsid w:val="000C4F3C"/>
    <w:rsid w:val="00104503"/>
    <w:rsid w:val="00124DDD"/>
    <w:rsid w:val="001939DB"/>
    <w:rsid w:val="001E106B"/>
    <w:rsid w:val="001F146B"/>
    <w:rsid w:val="00234A88"/>
    <w:rsid w:val="00246437"/>
    <w:rsid w:val="002610A0"/>
    <w:rsid w:val="002622D9"/>
    <w:rsid w:val="002677D3"/>
    <w:rsid w:val="00276014"/>
    <w:rsid w:val="00284E30"/>
    <w:rsid w:val="0029108F"/>
    <w:rsid w:val="002A037A"/>
    <w:rsid w:val="002A5722"/>
    <w:rsid w:val="002F766E"/>
    <w:rsid w:val="0030515C"/>
    <w:rsid w:val="00355AFA"/>
    <w:rsid w:val="00357A93"/>
    <w:rsid w:val="00384070"/>
    <w:rsid w:val="0039073B"/>
    <w:rsid w:val="003B3549"/>
    <w:rsid w:val="003C13E2"/>
    <w:rsid w:val="003E61B7"/>
    <w:rsid w:val="003F0EA4"/>
    <w:rsid w:val="003F66F4"/>
    <w:rsid w:val="00461820"/>
    <w:rsid w:val="00470D29"/>
    <w:rsid w:val="00482874"/>
    <w:rsid w:val="004B3177"/>
    <w:rsid w:val="004E1706"/>
    <w:rsid w:val="004F4AA6"/>
    <w:rsid w:val="004F5973"/>
    <w:rsid w:val="005161BF"/>
    <w:rsid w:val="0056211E"/>
    <w:rsid w:val="005873D4"/>
    <w:rsid w:val="0059747A"/>
    <w:rsid w:val="005B405D"/>
    <w:rsid w:val="00623FEC"/>
    <w:rsid w:val="00672276"/>
    <w:rsid w:val="006810C4"/>
    <w:rsid w:val="006A77D7"/>
    <w:rsid w:val="006D5509"/>
    <w:rsid w:val="006D5C3A"/>
    <w:rsid w:val="0071649E"/>
    <w:rsid w:val="00763A7A"/>
    <w:rsid w:val="00763F23"/>
    <w:rsid w:val="00792BF9"/>
    <w:rsid w:val="007D5D2E"/>
    <w:rsid w:val="0084319C"/>
    <w:rsid w:val="008D224B"/>
    <w:rsid w:val="00907A66"/>
    <w:rsid w:val="00913E20"/>
    <w:rsid w:val="009204BD"/>
    <w:rsid w:val="00934798"/>
    <w:rsid w:val="009471A0"/>
    <w:rsid w:val="00991AF0"/>
    <w:rsid w:val="009B6287"/>
    <w:rsid w:val="009C3C8F"/>
    <w:rsid w:val="009C5408"/>
    <w:rsid w:val="00A03805"/>
    <w:rsid w:val="00A42D99"/>
    <w:rsid w:val="00A431F0"/>
    <w:rsid w:val="00A54967"/>
    <w:rsid w:val="00A57E43"/>
    <w:rsid w:val="00A63BE1"/>
    <w:rsid w:val="00A826A6"/>
    <w:rsid w:val="00A944E8"/>
    <w:rsid w:val="00AB184D"/>
    <w:rsid w:val="00AD50AE"/>
    <w:rsid w:val="00AF1414"/>
    <w:rsid w:val="00B04416"/>
    <w:rsid w:val="00B520AF"/>
    <w:rsid w:val="00B70EE7"/>
    <w:rsid w:val="00B770E7"/>
    <w:rsid w:val="00BB1F25"/>
    <w:rsid w:val="00BD05AA"/>
    <w:rsid w:val="00BD4CDB"/>
    <w:rsid w:val="00BF16F3"/>
    <w:rsid w:val="00C00712"/>
    <w:rsid w:val="00C05D7F"/>
    <w:rsid w:val="00C10C0A"/>
    <w:rsid w:val="00C5490D"/>
    <w:rsid w:val="00C75887"/>
    <w:rsid w:val="00CE54ED"/>
    <w:rsid w:val="00CF59FB"/>
    <w:rsid w:val="00D01BAD"/>
    <w:rsid w:val="00D1799E"/>
    <w:rsid w:val="00D846DF"/>
    <w:rsid w:val="00DB0E51"/>
    <w:rsid w:val="00DD16A1"/>
    <w:rsid w:val="00DE34EF"/>
    <w:rsid w:val="00DF6FEB"/>
    <w:rsid w:val="00E145AF"/>
    <w:rsid w:val="00E253CB"/>
    <w:rsid w:val="00E7268C"/>
    <w:rsid w:val="00E84EEF"/>
    <w:rsid w:val="00E85F70"/>
    <w:rsid w:val="00E90C48"/>
    <w:rsid w:val="00E91DB8"/>
    <w:rsid w:val="00EA5EA3"/>
    <w:rsid w:val="00EC128D"/>
    <w:rsid w:val="00EC1F86"/>
    <w:rsid w:val="00EE5508"/>
    <w:rsid w:val="00EF1BBD"/>
    <w:rsid w:val="00F02A19"/>
    <w:rsid w:val="00F34984"/>
    <w:rsid w:val="00F81BA7"/>
    <w:rsid w:val="00F95A7C"/>
    <w:rsid w:val="00FA67C9"/>
    <w:rsid w:val="00FA67E3"/>
    <w:rsid w:val="00FA7885"/>
    <w:rsid w:val="00FD322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354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810C4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6810C4"/>
    <w:pPr>
      <w:keepNext/>
      <w:ind w:left="180"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rsid w:val="006810C4"/>
    <w:pPr>
      <w:keepNext/>
      <w:ind w:left="333"/>
      <w:outlineLvl w:val="2"/>
    </w:pPr>
    <w:rPr>
      <w:i/>
      <w:iCs/>
    </w:rPr>
  </w:style>
  <w:style w:type="paragraph" w:styleId="Antrat4">
    <w:name w:val="heading 4"/>
    <w:basedOn w:val="prastasis"/>
    <w:next w:val="prastasis"/>
    <w:qFormat/>
    <w:rsid w:val="006810C4"/>
    <w:pPr>
      <w:keepNext/>
      <w:ind w:left="306"/>
      <w:outlineLvl w:val="3"/>
    </w:pPr>
    <w:rPr>
      <w:i/>
      <w:iCs/>
    </w:rPr>
  </w:style>
  <w:style w:type="paragraph" w:styleId="Antrat5">
    <w:name w:val="heading 5"/>
    <w:basedOn w:val="prastasis"/>
    <w:next w:val="prastasis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Antrat6">
    <w:name w:val="heading 6"/>
    <w:basedOn w:val="prastasis"/>
    <w:next w:val="prastasis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Antrat7">
    <w:name w:val="heading 7"/>
    <w:basedOn w:val="prastasis"/>
    <w:next w:val="prastasis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ygis1">
    <w:name w:val="Lygis1"/>
    <w:basedOn w:val="prastasis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Pagrindinistekstas"/>
    <w:rsid w:val="006810C4"/>
    <w:pPr>
      <w:spacing w:after="0"/>
      <w:ind w:left="567"/>
      <w:jc w:val="both"/>
    </w:pPr>
    <w:rPr>
      <w:color w:val="008000"/>
    </w:rPr>
  </w:style>
  <w:style w:type="paragraph" w:styleId="Pagrindinistekstas">
    <w:name w:val="Body Text"/>
    <w:basedOn w:val="prastasis"/>
    <w:semiHidden/>
    <w:rsid w:val="006810C4"/>
    <w:pPr>
      <w:spacing w:after="120"/>
    </w:pPr>
  </w:style>
  <w:style w:type="paragraph" w:customStyle="1" w:styleId="Slidename">
    <w:name w:val="Slide_name"/>
    <w:basedOn w:val="prastasis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Pagrindinistekstas"/>
    <w:rsid w:val="006810C4"/>
    <w:pPr>
      <w:spacing w:after="0"/>
      <w:jc w:val="center"/>
    </w:pPr>
    <w:rPr>
      <w:b/>
      <w:bCs/>
      <w:u w:val="single"/>
    </w:rPr>
  </w:style>
  <w:style w:type="paragraph" w:styleId="Pavadinimas">
    <w:name w:val="Title"/>
    <w:basedOn w:val="prastasis"/>
    <w:qFormat/>
    <w:rsid w:val="006810C4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semiHidden/>
    <w:rsid w:val="006810C4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rsid w:val="006810C4"/>
    <w:pPr>
      <w:tabs>
        <w:tab w:val="center" w:pos="4320"/>
        <w:tab w:val="right" w:pos="8640"/>
      </w:tabs>
    </w:pPr>
  </w:style>
  <w:style w:type="paragraph" w:styleId="Pagrindinistekstas2">
    <w:name w:val="Body Text 2"/>
    <w:basedOn w:val="prastasis"/>
    <w:semiHidden/>
    <w:rsid w:val="006810C4"/>
    <w:pPr>
      <w:ind w:right="-164"/>
      <w:jc w:val="both"/>
    </w:pPr>
    <w:rPr>
      <w:i/>
      <w:iCs/>
      <w:sz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D224B"/>
    <w:rPr>
      <w:sz w:val="24"/>
      <w:szCs w:val="24"/>
      <w:lang w:eastAsia="en-US"/>
    </w:rPr>
  </w:style>
  <w:style w:type="character" w:customStyle="1" w:styleId="AntratsDiagrama">
    <w:name w:val="Antraštės Diagrama"/>
    <w:link w:val="Antrats"/>
    <w:semiHidden/>
    <w:rsid w:val="00BF16F3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B354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3B3549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9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770E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70E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770E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70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354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810C4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6810C4"/>
    <w:pPr>
      <w:keepNext/>
      <w:ind w:left="180"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rsid w:val="006810C4"/>
    <w:pPr>
      <w:keepNext/>
      <w:ind w:left="333"/>
      <w:outlineLvl w:val="2"/>
    </w:pPr>
    <w:rPr>
      <w:i/>
      <w:iCs/>
    </w:rPr>
  </w:style>
  <w:style w:type="paragraph" w:styleId="Antrat4">
    <w:name w:val="heading 4"/>
    <w:basedOn w:val="prastasis"/>
    <w:next w:val="prastasis"/>
    <w:qFormat/>
    <w:rsid w:val="006810C4"/>
    <w:pPr>
      <w:keepNext/>
      <w:ind w:left="306"/>
      <w:outlineLvl w:val="3"/>
    </w:pPr>
    <w:rPr>
      <w:i/>
      <w:iCs/>
    </w:rPr>
  </w:style>
  <w:style w:type="paragraph" w:styleId="Antrat5">
    <w:name w:val="heading 5"/>
    <w:basedOn w:val="prastasis"/>
    <w:next w:val="prastasis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Antrat6">
    <w:name w:val="heading 6"/>
    <w:basedOn w:val="prastasis"/>
    <w:next w:val="prastasis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Antrat7">
    <w:name w:val="heading 7"/>
    <w:basedOn w:val="prastasis"/>
    <w:next w:val="prastasis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ygis1">
    <w:name w:val="Lygis1"/>
    <w:basedOn w:val="prastasis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Pagrindinistekstas"/>
    <w:rsid w:val="006810C4"/>
    <w:pPr>
      <w:spacing w:after="0"/>
      <w:ind w:left="567"/>
      <w:jc w:val="both"/>
    </w:pPr>
    <w:rPr>
      <w:color w:val="008000"/>
    </w:rPr>
  </w:style>
  <w:style w:type="paragraph" w:styleId="Pagrindinistekstas">
    <w:name w:val="Body Text"/>
    <w:basedOn w:val="prastasis"/>
    <w:semiHidden/>
    <w:rsid w:val="006810C4"/>
    <w:pPr>
      <w:spacing w:after="120"/>
    </w:pPr>
  </w:style>
  <w:style w:type="paragraph" w:customStyle="1" w:styleId="Slidename">
    <w:name w:val="Slide_name"/>
    <w:basedOn w:val="prastasis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Pagrindinistekstas"/>
    <w:rsid w:val="006810C4"/>
    <w:pPr>
      <w:spacing w:after="0"/>
      <w:jc w:val="center"/>
    </w:pPr>
    <w:rPr>
      <w:b/>
      <w:bCs/>
      <w:u w:val="single"/>
    </w:rPr>
  </w:style>
  <w:style w:type="paragraph" w:styleId="Pavadinimas">
    <w:name w:val="Title"/>
    <w:basedOn w:val="prastasis"/>
    <w:qFormat/>
    <w:rsid w:val="006810C4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semiHidden/>
    <w:rsid w:val="006810C4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rsid w:val="006810C4"/>
    <w:pPr>
      <w:tabs>
        <w:tab w:val="center" w:pos="4320"/>
        <w:tab w:val="right" w:pos="8640"/>
      </w:tabs>
    </w:pPr>
  </w:style>
  <w:style w:type="paragraph" w:styleId="Pagrindinistekstas2">
    <w:name w:val="Body Text 2"/>
    <w:basedOn w:val="prastasis"/>
    <w:semiHidden/>
    <w:rsid w:val="006810C4"/>
    <w:pPr>
      <w:ind w:right="-164"/>
      <w:jc w:val="both"/>
    </w:pPr>
    <w:rPr>
      <w:i/>
      <w:iCs/>
      <w:sz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D224B"/>
    <w:rPr>
      <w:sz w:val="24"/>
      <w:szCs w:val="24"/>
      <w:lang w:eastAsia="en-US"/>
    </w:rPr>
  </w:style>
  <w:style w:type="character" w:customStyle="1" w:styleId="AntratsDiagrama">
    <w:name w:val="Antraštės Diagrama"/>
    <w:link w:val="Antrats"/>
    <w:semiHidden/>
    <w:rsid w:val="00BF16F3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B354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3B3549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93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770E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70E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770E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70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6EA8-0647-48E1-906B-02692813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53</TotalTime>
  <Pages>1</Pages>
  <Words>115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Ričardas Budavičius</cp:lastModifiedBy>
  <cp:revision>4</cp:revision>
  <cp:lastPrinted>2012-06-04T08:36:00Z</cp:lastPrinted>
  <dcterms:created xsi:type="dcterms:W3CDTF">2012-06-04T08:35:00Z</dcterms:created>
  <dcterms:modified xsi:type="dcterms:W3CDTF">2012-06-04T09:28:00Z</dcterms:modified>
</cp:coreProperties>
</file>