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8075D4">
        <w:rPr>
          <w:iCs/>
        </w:rPr>
        <w:t>3</w:t>
      </w:r>
      <w:r w:rsidR="00EC128D">
        <w:rPr>
          <w:iCs/>
        </w:rPr>
        <w:t xml:space="preserve"> m. </w:t>
      </w:r>
      <w:r w:rsidR="008B5DE7">
        <w:rPr>
          <w:iCs/>
        </w:rPr>
        <w:t>vasario</w:t>
      </w:r>
      <w:r w:rsidR="006D5509">
        <w:rPr>
          <w:iCs/>
        </w:rPr>
        <w:t xml:space="preserve"> </w:t>
      </w:r>
      <w:r w:rsidR="00CC523D">
        <w:rPr>
          <w:iCs/>
        </w:rPr>
        <w:t>25</w:t>
      </w:r>
      <w:bookmarkStart w:id="1" w:name="_GoBack"/>
      <w:bookmarkEnd w:id="1"/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2" w:name="Numeris"/>
      <w:bookmarkEnd w:id="2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CC523D">
        <w:t>0099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3" w:name="Kodas"/>
            <w:bookmarkEnd w:id="3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D5509">
        <w:rPr>
          <w:i/>
        </w:rPr>
        <w:t>du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dupleksiniai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 ryšio kanalai, kurių centriniai dažniai yra 4</w:t>
      </w:r>
      <w:r w:rsidR="002E6D17">
        <w:rPr>
          <w:i/>
        </w:rPr>
        <w:t>1</w:t>
      </w:r>
      <w:r w:rsidR="00660495">
        <w:rPr>
          <w:i/>
        </w:rPr>
        <w:t>8</w:t>
      </w:r>
      <w:r w:rsidR="00BD4CDB">
        <w:rPr>
          <w:i/>
        </w:rPr>
        <w:t>,</w:t>
      </w:r>
      <w:r w:rsidR="00660495">
        <w:rPr>
          <w:i/>
        </w:rPr>
        <w:t>6375</w:t>
      </w:r>
      <w:r w:rsidR="00BD4CDB">
        <w:rPr>
          <w:i/>
        </w:rPr>
        <w:t>/4</w:t>
      </w:r>
      <w:r w:rsidR="002E6D17">
        <w:rPr>
          <w:i/>
        </w:rPr>
        <w:t>2</w:t>
      </w:r>
      <w:r w:rsidR="00660495">
        <w:rPr>
          <w:i/>
        </w:rPr>
        <w:t>8</w:t>
      </w:r>
      <w:r w:rsidR="00BD4CDB">
        <w:rPr>
          <w:i/>
        </w:rPr>
        <w:t>,</w:t>
      </w:r>
      <w:r w:rsidR="00660495">
        <w:rPr>
          <w:i/>
        </w:rPr>
        <w:t>6375</w:t>
      </w:r>
      <w:r w:rsidR="00E91DB8">
        <w:rPr>
          <w:i/>
        </w:rPr>
        <w:t xml:space="preserve"> </w:t>
      </w:r>
      <w:r w:rsidR="00BD4CDB">
        <w:rPr>
          <w:i/>
        </w:rPr>
        <w:t>MHz</w:t>
      </w:r>
      <w:r w:rsidR="006D5509">
        <w:rPr>
          <w:i/>
        </w:rPr>
        <w:t xml:space="preserve"> </w:t>
      </w:r>
      <w:r w:rsidR="00BD4CDB">
        <w:rPr>
          <w:i/>
        </w:rPr>
        <w:t>ir 41</w:t>
      </w:r>
      <w:r w:rsidR="000037FE">
        <w:rPr>
          <w:i/>
        </w:rPr>
        <w:t>9</w:t>
      </w:r>
      <w:r w:rsidR="00BD4CDB">
        <w:rPr>
          <w:i/>
        </w:rPr>
        <w:t>,</w:t>
      </w:r>
      <w:r w:rsidR="00660495">
        <w:rPr>
          <w:i/>
        </w:rPr>
        <w:t>9250</w:t>
      </w:r>
      <w:r w:rsidR="00BD4CDB">
        <w:rPr>
          <w:i/>
        </w:rPr>
        <w:t>/42</w:t>
      </w:r>
      <w:r w:rsidR="000037FE">
        <w:rPr>
          <w:i/>
        </w:rPr>
        <w:t>9</w:t>
      </w:r>
      <w:r w:rsidR="00BD4CDB">
        <w:rPr>
          <w:i/>
        </w:rPr>
        <w:t>,</w:t>
      </w:r>
      <w:r w:rsidR="00660495">
        <w:rPr>
          <w:i/>
        </w:rPr>
        <w:t>9250</w:t>
      </w:r>
      <w:r w:rsidR="00BD4CDB">
        <w:rPr>
          <w:i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Zarasų</w:t>
            </w:r>
            <w:r w:rsidR="008075D4">
              <w:rPr>
                <w:i/>
                <w:iCs/>
              </w:rPr>
              <w:t xml:space="preserve"> 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AB184D" w:rsidP="00AB184D">
            <w:pPr>
              <w:spacing w:line="240" w:lineRule="atLeast"/>
              <w:ind w:right="57" w:hanging="108"/>
            </w:pPr>
            <w:r>
              <w:rPr>
                <w:i/>
              </w:rPr>
              <w:t>šio leidimo išdavimo diena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8075D4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A751AB">
              <w:rPr>
                <w:i/>
                <w:iCs/>
              </w:rPr>
              <w:t>2</w:t>
            </w:r>
            <w:r w:rsidRPr="00EE5508">
              <w:rPr>
                <w:i/>
                <w:iCs/>
              </w:rPr>
              <w:t>-</w:t>
            </w:r>
            <w:r w:rsidR="00703235">
              <w:rPr>
                <w:i/>
                <w:iCs/>
              </w:rPr>
              <w:t>1</w:t>
            </w:r>
            <w:r w:rsidR="008075D4">
              <w:rPr>
                <w:i/>
                <w:iCs/>
              </w:rPr>
              <w:t>2</w:t>
            </w:r>
            <w:r w:rsidRPr="00EE5508">
              <w:rPr>
                <w:i/>
                <w:iCs/>
              </w:rPr>
              <w:t>-</w:t>
            </w:r>
            <w:r w:rsidR="00003922">
              <w:rPr>
                <w:i/>
                <w:iCs/>
              </w:rPr>
              <w:t>31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8075D4">
        <w:t>3</w:t>
      </w:r>
      <w:r w:rsidR="00E84EEF">
        <w:t xml:space="preserve"> m. </w:t>
      </w:r>
      <w:r w:rsidR="008B5DE7">
        <w:t xml:space="preserve">vasario </w:t>
      </w:r>
      <w:r w:rsidR="00CC523D">
        <w:t>25</w:t>
      </w:r>
      <w:r w:rsidR="00E84EEF">
        <w:t xml:space="preserve"> d. </w:t>
      </w:r>
      <w:r>
        <w:t xml:space="preserve">įsakymu </w:t>
      </w:r>
      <w:r w:rsidR="00E84EEF">
        <w:t>Nr. 1V-</w:t>
      </w:r>
      <w:r w:rsidR="00CC523D">
        <w:t>293</w:t>
      </w:r>
      <w:r w:rsidR="00E84EEF">
        <w:t xml:space="preserve"> </w:t>
      </w:r>
      <w:r w:rsidRPr="00482874">
        <w:t xml:space="preserve">nustatytų </w:t>
      </w:r>
      <w:r w:rsidR="00CC523D">
        <w:t xml:space="preserve"> </w:t>
      </w:r>
      <w:r w:rsidRPr="00482874">
        <w:t>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L. e. d</w:t>
            </w:r>
            <w:r w:rsidR="00037300">
              <w:t>irektori</w:t>
            </w:r>
            <w:r>
              <w:t>a</w:t>
            </w:r>
            <w:r w:rsidR="00037300">
              <w:t xml:space="preserve">us </w:t>
            </w:r>
            <w:r>
              <w:t>pareigas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92" w:rsidRDefault="00D11992">
      <w:r>
        <w:separator/>
      </w:r>
    </w:p>
  </w:endnote>
  <w:endnote w:type="continuationSeparator" w:id="0">
    <w:p w:rsidR="00D11992" w:rsidRDefault="00D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92" w:rsidRDefault="00D11992">
      <w:r>
        <w:separator/>
      </w:r>
    </w:p>
  </w:footnote>
  <w:footnote w:type="continuationSeparator" w:id="0">
    <w:p w:rsidR="00D11992" w:rsidRDefault="00D1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06B"/>
    <w:rsid w:val="000036A3"/>
    <w:rsid w:val="000037FE"/>
    <w:rsid w:val="00003922"/>
    <w:rsid w:val="00023192"/>
    <w:rsid w:val="00037300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4503"/>
    <w:rsid w:val="00124DDD"/>
    <w:rsid w:val="00127D85"/>
    <w:rsid w:val="001E106B"/>
    <w:rsid w:val="001F146B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E6D17"/>
    <w:rsid w:val="002F766E"/>
    <w:rsid w:val="0030515C"/>
    <w:rsid w:val="003176CD"/>
    <w:rsid w:val="00355AFA"/>
    <w:rsid w:val="00355B13"/>
    <w:rsid w:val="00357A93"/>
    <w:rsid w:val="00383685"/>
    <w:rsid w:val="00384070"/>
    <w:rsid w:val="0039073B"/>
    <w:rsid w:val="003B3549"/>
    <w:rsid w:val="003C13E2"/>
    <w:rsid w:val="003F0EA4"/>
    <w:rsid w:val="003F66F4"/>
    <w:rsid w:val="00461820"/>
    <w:rsid w:val="00470D29"/>
    <w:rsid w:val="00482874"/>
    <w:rsid w:val="004B3177"/>
    <w:rsid w:val="004E1706"/>
    <w:rsid w:val="004F4AA6"/>
    <w:rsid w:val="004F5973"/>
    <w:rsid w:val="005161BF"/>
    <w:rsid w:val="00527E4F"/>
    <w:rsid w:val="0055415E"/>
    <w:rsid w:val="0056211E"/>
    <w:rsid w:val="005873D4"/>
    <w:rsid w:val="0059747A"/>
    <w:rsid w:val="005B405D"/>
    <w:rsid w:val="005C2FD7"/>
    <w:rsid w:val="00623FEC"/>
    <w:rsid w:val="00660495"/>
    <w:rsid w:val="00672276"/>
    <w:rsid w:val="006810C4"/>
    <w:rsid w:val="006912ED"/>
    <w:rsid w:val="006A77D7"/>
    <w:rsid w:val="006C3DCF"/>
    <w:rsid w:val="006D5509"/>
    <w:rsid w:val="006D5C3A"/>
    <w:rsid w:val="00703235"/>
    <w:rsid w:val="0071649E"/>
    <w:rsid w:val="007547A3"/>
    <w:rsid w:val="00763A7A"/>
    <w:rsid w:val="00792BF9"/>
    <w:rsid w:val="007C276A"/>
    <w:rsid w:val="007D5D2E"/>
    <w:rsid w:val="008075D4"/>
    <w:rsid w:val="0084319C"/>
    <w:rsid w:val="00862ABB"/>
    <w:rsid w:val="00866967"/>
    <w:rsid w:val="0088241D"/>
    <w:rsid w:val="008B5DE7"/>
    <w:rsid w:val="008C04F9"/>
    <w:rsid w:val="008D224B"/>
    <w:rsid w:val="00907A66"/>
    <w:rsid w:val="00913E20"/>
    <w:rsid w:val="00934798"/>
    <w:rsid w:val="009471A0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751AB"/>
    <w:rsid w:val="00A826A6"/>
    <w:rsid w:val="00A944E8"/>
    <w:rsid w:val="00AB184D"/>
    <w:rsid w:val="00AD50AE"/>
    <w:rsid w:val="00AE15E6"/>
    <w:rsid w:val="00AF1414"/>
    <w:rsid w:val="00B04416"/>
    <w:rsid w:val="00B1416E"/>
    <w:rsid w:val="00B520AF"/>
    <w:rsid w:val="00B70EE7"/>
    <w:rsid w:val="00B770E7"/>
    <w:rsid w:val="00BB1F25"/>
    <w:rsid w:val="00BD05AA"/>
    <w:rsid w:val="00BD4CDB"/>
    <w:rsid w:val="00BF16F3"/>
    <w:rsid w:val="00C00712"/>
    <w:rsid w:val="00C05D7F"/>
    <w:rsid w:val="00C10C0A"/>
    <w:rsid w:val="00C32455"/>
    <w:rsid w:val="00C47BF0"/>
    <w:rsid w:val="00C5490D"/>
    <w:rsid w:val="00C57049"/>
    <w:rsid w:val="00C75887"/>
    <w:rsid w:val="00CC523D"/>
    <w:rsid w:val="00CF59FB"/>
    <w:rsid w:val="00D01BAD"/>
    <w:rsid w:val="00D0639D"/>
    <w:rsid w:val="00D07B66"/>
    <w:rsid w:val="00D11992"/>
    <w:rsid w:val="00D1799E"/>
    <w:rsid w:val="00D846DF"/>
    <w:rsid w:val="00DB0E51"/>
    <w:rsid w:val="00DD16A1"/>
    <w:rsid w:val="00DF6FEB"/>
    <w:rsid w:val="00E253CB"/>
    <w:rsid w:val="00E7268C"/>
    <w:rsid w:val="00E74419"/>
    <w:rsid w:val="00E84EEF"/>
    <w:rsid w:val="00E90C48"/>
    <w:rsid w:val="00E91DB8"/>
    <w:rsid w:val="00EA5EA3"/>
    <w:rsid w:val="00EC128D"/>
    <w:rsid w:val="00EC1F86"/>
    <w:rsid w:val="00EE5508"/>
    <w:rsid w:val="00EF1BBD"/>
    <w:rsid w:val="00F02A19"/>
    <w:rsid w:val="00F26BDF"/>
    <w:rsid w:val="00F34984"/>
    <w:rsid w:val="00F81BA7"/>
    <w:rsid w:val="00F83323"/>
    <w:rsid w:val="00F95A7C"/>
    <w:rsid w:val="00FA67C9"/>
    <w:rsid w:val="00FA67E3"/>
    <w:rsid w:val="00FA7885"/>
    <w:rsid w:val="00FC33B4"/>
    <w:rsid w:val="00FD322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Pagrindinio teksto įtrauka 2 Diagrama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Antraštės Diagrama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Pagrindinio teksto įtrauka Diagrama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Debesėlio tekstas Diagrama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Komentaro tekstas Diagrama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Komentaro tema Diagrama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85EF-493E-4A95-AB1E-FD0949A0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16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15</cp:revision>
  <cp:lastPrinted>2013-02-21T08:53:00Z</cp:lastPrinted>
  <dcterms:created xsi:type="dcterms:W3CDTF">2012-11-20T13:19:00Z</dcterms:created>
  <dcterms:modified xsi:type="dcterms:W3CDTF">2013-09-27T11:21:00Z</dcterms:modified>
</cp:coreProperties>
</file>