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8075D4">
        <w:rPr>
          <w:iCs/>
        </w:rPr>
        <w:t>3</w:t>
      </w:r>
      <w:r w:rsidR="00EC128D">
        <w:rPr>
          <w:iCs/>
        </w:rPr>
        <w:t xml:space="preserve"> m. </w:t>
      </w:r>
      <w:r w:rsidR="002A14D7">
        <w:rPr>
          <w:iCs/>
        </w:rPr>
        <w:t xml:space="preserve">liepos </w:t>
      </w:r>
      <w:r w:rsidR="00FD3221">
        <w:rPr>
          <w:iCs/>
        </w:rPr>
        <w:t>25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FD3221">
        <w:t>0104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2" w:name="Kodas"/>
            <w:bookmarkEnd w:id="2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6D5509">
        <w:rPr>
          <w:i/>
        </w:rPr>
        <w:t>du</w:t>
      </w:r>
      <w:r w:rsidRPr="0029108F">
        <w:rPr>
          <w:i/>
        </w:rPr>
        <w:t xml:space="preserve"> </w:t>
      </w:r>
      <w:proofErr w:type="spellStart"/>
      <w:r w:rsidRPr="0029108F">
        <w:rPr>
          <w:i/>
        </w:rPr>
        <w:t>dupleksiniai</w:t>
      </w:r>
      <w:proofErr w:type="spellEnd"/>
      <w:r w:rsidRPr="0029108F">
        <w:rPr>
          <w:i/>
        </w:rPr>
        <w:t xml:space="preserve"> </w:t>
      </w:r>
      <w:r w:rsidR="00BD4CDB">
        <w:rPr>
          <w:i/>
        </w:rPr>
        <w:t>radijo ryšio kanalai, kurių centriniai dažniai yra 4</w:t>
      </w:r>
      <w:r w:rsidR="002E6D17">
        <w:rPr>
          <w:i/>
        </w:rPr>
        <w:t>1</w:t>
      </w:r>
      <w:r w:rsidR="005E2B68">
        <w:rPr>
          <w:i/>
        </w:rPr>
        <w:t>9</w:t>
      </w:r>
      <w:r w:rsidR="00BD4CDB">
        <w:rPr>
          <w:i/>
        </w:rPr>
        <w:t>,</w:t>
      </w:r>
      <w:r w:rsidR="00660495">
        <w:rPr>
          <w:i/>
        </w:rPr>
        <w:t>3</w:t>
      </w:r>
      <w:r w:rsidR="005E2B68">
        <w:rPr>
          <w:i/>
        </w:rPr>
        <w:t>500</w:t>
      </w:r>
      <w:r w:rsidR="00BD4CDB">
        <w:rPr>
          <w:i/>
        </w:rPr>
        <w:t>/4</w:t>
      </w:r>
      <w:r w:rsidR="002E6D17">
        <w:rPr>
          <w:i/>
        </w:rPr>
        <w:t>2</w:t>
      </w:r>
      <w:r w:rsidR="005E2B68">
        <w:rPr>
          <w:i/>
        </w:rPr>
        <w:t>9</w:t>
      </w:r>
      <w:r w:rsidR="00BD4CDB">
        <w:rPr>
          <w:i/>
        </w:rPr>
        <w:t>,</w:t>
      </w:r>
      <w:r w:rsidR="00660495">
        <w:rPr>
          <w:i/>
        </w:rPr>
        <w:t>35</w:t>
      </w:r>
      <w:r w:rsidR="005E2B68">
        <w:rPr>
          <w:i/>
        </w:rPr>
        <w:t>00</w:t>
      </w:r>
      <w:r w:rsidR="00E91DB8">
        <w:rPr>
          <w:i/>
        </w:rPr>
        <w:t xml:space="preserve"> </w:t>
      </w:r>
      <w:r w:rsidR="00BD4CDB">
        <w:rPr>
          <w:i/>
        </w:rPr>
        <w:t>MHz</w:t>
      </w:r>
      <w:r w:rsidR="006D5509">
        <w:rPr>
          <w:i/>
        </w:rPr>
        <w:t xml:space="preserve"> </w:t>
      </w:r>
      <w:r w:rsidR="00BD4CDB">
        <w:rPr>
          <w:i/>
        </w:rPr>
        <w:t>ir 41</w:t>
      </w:r>
      <w:r w:rsidR="000037FE">
        <w:rPr>
          <w:i/>
        </w:rPr>
        <w:t>9</w:t>
      </w:r>
      <w:r w:rsidR="00BD4CDB">
        <w:rPr>
          <w:i/>
        </w:rPr>
        <w:t>,</w:t>
      </w:r>
      <w:r w:rsidR="00660495">
        <w:rPr>
          <w:i/>
        </w:rPr>
        <w:t>95</w:t>
      </w:r>
      <w:r w:rsidR="005E2B68">
        <w:rPr>
          <w:i/>
        </w:rPr>
        <w:t>0</w:t>
      </w:r>
      <w:r w:rsidR="00660495">
        <w:rPr>
          <w:i/>
        </w:rPr>
        <w:t>0</w:t>
      </w:r>
      <w:r w:rsidR="00BD4CDB">
        <w:rPr>
          <w:i/>
        </w:rPr>
        <w:t>/42</w:t>
      </w:r>
      <w:r w:rsidR="000037FE">
        <w:rPr>
          <w:i/>
        </w:rPr>
        <w:t>9</w:t>
      </w:r>
      <w:r w:rsidR="00BD4CDB">
        <w:rPr>
          <w:i/>
        </w:rPr>
        <w:t>,</w:t>
      </w:r>
      <w:r w:rsidR="00660495">
        <w:rPr>
          <w:i/>
        </w:rPr>
        <w:t>95</w:t>
      </w:r>
      <w:r w:rsidR="005E2B68">
        <w:rPr>
          <w:i/>
        </w:rPr>
        <w:t>0</w:t>
      </w:r>
      <w:r w:rsidR="00660495">
        <w:rPr>
          <w:i/>
        </w:rPr>
        <w:t>0</w:t>
      </w:r>
      <w:r w:rsidR="00BD4CDB">
        <w:rPr>
          <w:i/>
        </w:rPr>
        <w:t xml:space="preserve"> 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Zarasų</w:t>
            </w:r>
            <w:r w:rsidR="008075D4">
              <w:rPr>
                <w:i/>
                <w:iCs/>
              </w:rPr>
              <w:t xml:space="preserve"> 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AB184D" w:rsidP="00AB184D">
            <w:pPr>
              <w:spacing w:line="240" w:lineRule="atLeast"/>
              <w:ind w:right="57" w:hanging="108"/>
            </w:pPr>
            <w:r>
              <w:rPr>
                <w:i/>
              </w:rPr>
              <w:t>šio leidimo išdavimo diena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2A14D7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2A14D7">
              <w:rPr>
                <w:i/>
                <w:iCs/>
              </w:rPr>
              <w:t>3</w:t>
            </w:r>
            <w:r w:rsidRPr="00EE5508">
              <w:rPr>
                <w:i/>
                <w:iCs/>
              </w:rPr>
              <w:t>-</w:t>
            </w:r>
            <w:r w:rsidR="002A14D7">
              <w:rPr>
                <w:i/>
                <w:iCs/>
              </w:rPr>
              <w:t>06</w:t>
            </w:r>
            <w:r w:rsidRPr="00EE5508">
              <w:rPr>
                <w:i/>
                <w:iCs/>
              </w:rPr>
              <w:t>-</w:t>
            </w:r>
            <w:r w:rsidR="00003922">
              <w:rPr>
                <w:i/>
                <w:iCs/>
              </w:rPr>
              <w:t>3</w:t>
            </w:r>
            <w:r w:rsidR="002A14D7">
              <w:rPr>
                <w:i/>
                <w:iCs/>
              </w:rPr>
              <w:t>0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8075D4">
        <w:t>3</w:t>
      </w:r>
      <w:r w:rsidR="00E84EEF">
        <w:t xml:space="preserve"> m. </w:t>
      </w:r>
      <w:r w:rsidR="002A14D7">
        <w:t>liepos</w:t>
      </w:r>
      <w:r w:rsidR="008B5DE7">
        <w:t xml:space="preserve"> </w:t>
      </w:r>
      <w:r w:rsidR="00FD3221">
        <w:t>25</w:t>
      </w:r>
      <w:r w:rsidR="00E84EEF">
        <w:t xml:space="preserve"> d. </w:t>
      </w:r>
      <w:r>
        <w:t xml:space="preserve">įsakymu </w:t>
      </w:r>
      <w:r w:rsidR="00E84EEF">
        <w:t>Nr. 1V-</w:t>
      </w:r>
      <w:r w:rsidR="00527E4F">
        <w:t xml:space="preserve"> </w:t>
      </w:r>
      <w:r w:rsidR="00FD3221">
        <w:t>1159</w:t>
      </w:r>
      <w:bookmarkStart w:id="3" w:name="_GoBack"/>
      <w:bookmarkEnd w:id="3"/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L. e. d</w:t>
            </w:r>
            <w:r w:rsidR="00037300">
              <w:t>irektori</w:t>
            </w:r>
            <w:r>
              <w:t>a</w:t>
            </w:r>
            <w:r w:rsidR="00037300">
              <w:t xml:space="preserve">us </w:t>
            </w:r>
            <w:r>
              <w:t>pareigas</w:t>
            </w:r>
          </w:p>
        </w:tc>
        <w:tc>
          <w:tcPr>
            <w:tcW w:w="4928" w:type="dxa"/>
          </w:tcPr>
          <w:p w:rsidR="009C3C8F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</w:tc>
      </w:tr>
    </w:tbl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88" w:rsidRDefault="00850088">
      <w:r>
        <w:separator/>
      </w:r>
    </w:p>
  </w:endnote>
  <w:endnote w:type="continuationSeparator" w:id="0">
    <w:p w:rsidR="00850088" w:rsidRDefault="0085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88" w:rsidRDefault="00850088">
      <w:r>
        <w:separator/>
      </w:r>
    </w:p>
  </w:footnote>
  <w:footnote w:type="continuationSeparator" w:id="0">
    <w:p w:rsidR="00850088" w:rsidRDefault="0085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4503"/>
    <w:rsid w:val="00124DDD"/>
    <w:rsid w:val="00127D85"/>
    <w:rsid w:val="001D2DC2"/>
    <w:rsid w:val="001E106B"/>
    <w:rsid w:val="001F146B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14D7"/>
    <w:rsid w:val="002A5722"/>
    <w:rsid w:val="002E6D17"/>
    <w:rsid w:val="002F766E"/>
    <w:rsid w:val="0030515C"/>
    <w:rsid w:val="003176CD"/>
    <w:rsid w:val="00355AFA"/>
    <w:rsid w:val="00355B13"/>
    <w:rsid w:val="00357A93"/>
    <w:rsid w:val="00383685"/>
    <w:rsid w:val="00384070"/>
    <w:rsid w:val="0039073B"/>
    <w:rsid w:val="003B3549"/>
    <w:rsid w:val="003C13E2"/>
    <w:rsid w:val="003F0EA4"/>
    <w:rsid w:val="003F66F4"/>
    <w:rsid w:val="00461820"/>
    <w:rsid w:val="00470D29"/>
    <w:rsid w:val="00482874"/>
    <w:rsid w:val="004B3177"/>
    <w:rsid w:val="004E1706"/>
    <w:rsid w:val="004F4AA6"/>
    <w:rsid w:val="004F5973"/>
    <w:rsid w:val="005161BF"/>
    <w:rsid w:val="00527E4F"/>
    <w:rsid w:val="0055415E"/>
    <w:rsid w:val="0056211E"/>
    <w:rsid w:val="005873D4"/>
    <w:rsid w:val="0059747A"/>
    <w:rsid w:val="005B405D"/>
    <w:rsid w:val="005C2FD7"/>
    <w:rsid w:val="005E2B68"/>
    <w:rsid w:val="00623FEC"/>
    <w:rsid w:val="00660495"/>
    <w:rsid w:val="00671B34"/>
    <w:rsid w:val="00672276"/>
    <w:rsid w:val="006810C4"/>
    <w:rsid w:val="006912ED"/>
    <w:rsid w:val="006A77D7"/>
    <w:rsid w:val="006D5509"/>
    <w:rsid w:val="006D5C3A"/>
    <w:rsid w:val="00703235"/>
    <w:rsid w:val="0071649E"/>
    <w:rsid w:val="007547A3"/>
    <w:rsid w:val="00763A7A"/>
    <w:rsid w:val="00792BF9"/>
    <w:rsid w:val="007C276A"/>
    <w:rsid w:val="007D5D2E"/>
    <w:rsid w:val="007E3F24"/>
    <w:rsid w:val="008075D4"/>
    <w:rsid w:val="0084319C"/>
    <w:rsid w:val="00850088"/>
    <w:rsid w:val="00862ABB"/>
    <w:rsid w:val="0088241D"/>
    <w:rsid w:val="008B5DE7"/>
    <w:rsid w:val="008C04F9"/>
    <w:rsid w:val="008D224B"/>
    <w:rsid w:val="00907A66"/>
    <w:rsid w:val="00913E20"/>
    <w:rsid w:val="00934798"/>
    <w:rsid w:val="009471A0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E43"/>
    <w:rsid w:val="00A751AB"/>
    <w:rsid w:val="00A826A6"/>
    <w:rsid w:val="00A944E8"/>
    <w:rsid w:val="00AB184D"/>
    <w:rsid w:val="00AD50AE"/>
    <w:rsid w:val="00AE15E6"/>
    <w:rsid w:val="00AF1414"/>
    <w:rsid w:val="00B04416"/>
    <w:rsid w:val="00B1416E"/>
    <w:rsid w:val="00B520AF"/>
    <w:rsid w:val="00B70EE7"/>
    <w:rsid w:val="00B770E7"/>
    <w:rsid w:val="00BB1F25"/>
    <w:rsid w:val="00BD05AA"/>
    <w:rsid w:val="00BD4CDB"/>
    <w:rsid w:val="00BF16F3"/>
    <w:rsid w:val="00C00712"/>
    <w:rsid w:val="00C05D7F"/>
    <w:rsid w:val="00C10C0A"/>
    <w:rsid w:val="00C32455"/>
    <w:rsid w:val="00C47BF0"/>
    <w:rsid w:val="00C5490D"/>
    <w:rsid w:val="00C57049"/>
    <w:rsid w:val="00C75887"/>
    <w:rsid w:val="00CF59FB"/>
    <w:rsid w:val="00D01BAD"/>
    <w:rsid w:val="00D0639D"/>
    <w:rsid w:val="00D07B66"/>
    <w:rsid w:val="00D1799E"/>
    <w:rsid w:val="00D846DF"/>
    <w:rsid w:val="00DB0E51"/>
    <w:rsid w:val="00DD16A1"/>
    <w:rsid w:val="00DF6FEB"/>
    <w:rsid w:val="00E253CB"/>
    <w:rsid w:val="00E7268C"/>
    <w:rsid w:val="00E74419"/>
    <w:rsid w:val="00E84EEF"/>
    <w:rsid w:val="00E90C48"/>
    <w:rsid w:val="00E91DB8"/>
    <w:rsid w:val="00EA5EA3"/>
    <w:rsid w:val="00EC128D"/>
    <w:rsid w:val="00EC1F86"/>
    <w:rsid w:val="00EE5508"/>
    <w:rsid w:val="00EF1BBD"/>
    <w:rsid w:val="00F02A19"/>
    <w:rsid w:val="00F26BDF"/>
    <w:rsid w:val="00F34984"/>
    <w:rsid w:val="00F81BA7"/>
    <w:rsid w:val="00F83323"/>
    <w:rsid w:val="00F95A7C"/>
    <w:rsid w:val="00FA67C9"/>
    <w:rsid w:val="00FA67E3"/>
    <w:rsid w:val="00FA7885"/>
    <w:rsid w:val="00FC33B4"/>
    <w:rsid w:val="00FD3221"/>
    <w:rsid w:val="00FD322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BB94-3202-4DA7-8692-D5B839B1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18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4</cp:revision>
  <cp:lastPrinted>2013-07-24T13:00:00Z</cp:lastPrinted>
  <dcterms:created xsi:type="dcterms:W3CDTF">2013-07-24T12:39:00Z</dcterms:created>
  <dcterms:modified xsi:type="dcterms:W3CDTF">2013-07-26T05:49:00Z</dcterms:modified>
</cp:coreProperties>
</file>