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102645">
        <w:rPr>
          <w:iCs/>
        </w:rPr>
        <w:t>4</w:t>
      </w:r>
      <w:r w:rsidR="00EC128D">
        <w:rPr>
          <w:iCs/>
        </w:rPr>
        <w:t xml:space="preserve"> m. </w:t>
      </w:r>
      <w:r w:rsidR="00102645">
        <w:rPr>
          <w:iCs/>
        </w:rPr>
        <w:t xml:space="preserve">sausio </w:t>
      </w:r>
      <w:r w:rsidR="005741AF">
        <w:rPr>
          <w:iCs/>
        </w:rPr>
        <w:t>23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5741AF">
        <w:t>0124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6A0A8F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A0A8F" w:rsidRPr="006A0A8F">
        <w:rPr>
          <w:i/>
          <w:iCs/>
        </w:rPr>
        <w:t>du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</w:t>
      </w:r>
      <w:r w:rsidR="00303DCB">
        <w:rPr>
          <w:i/>
        </w:rPr>
        <w:t>ai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</w:t>
      </w:r>
      <w:r w:rsidR="00303DCB">
        <w:rPr>
          <w:i/>
        </w:rPr>
        <w:t xml:space="preserve"> </w:t>
      </w:r>
      <w:r w:rsidR="00BD4CDB">
        <w:rPr>
          <w:i/>
        </w:rPr>
        <w:t>ryšio kanala</w:t>
      </w:r>
      <w:r w:rsidR="00303DCB">
        <w:rPr>
          <w:i/>
        </w:rPr>
        <w:t>i</w:t>
      </w:r>
      <w:r w:rsidR="00BD4CDB">
        <w:rPr>
          <w:i/>
        </w:rPr>
        <w:t>, kuri</w:t>
      </w:r>
      <w:r w:rsidR="00303DCB">
        <w:rPr>
          <w:i/>
        </w:rPr>
        <w:t>ų</w:t>
      </w:r>
      <w:r w:rsidR="00BD4CDB">
        <w:rPr>
          <w:i/>
        </w:rPr>
        <w:t xml:space="preserve"> centriniai dažniai yra</w:t>
      </w:r>
      <w:r w:rsidR="006A0A8F">
        <w:rPr>
          <w:i/>
        </w:rPr>
        <w:t xml:space="preserve"> </w:t>
      </w:r>
      <w:r w:rsidR="00BD4CDB" w:rsidRPr="006A0A8F">
        <w:rPr>
          <w:i/>
        </w:rPr>
        <w:t>4</w:t>
      </w:r>
      <w:r w:rsidR="002E6D17" w:rsidRPr="006A0A8F">
        <w:rPr>
          <w:i/>
        </w:rPr>
        <w:t>1</w:t>
      </w:r>
      <w:r w:rsidR="001A065E">
        <w:rPr>
          <w:i/>
        </w:rPr>
        <w:t>9</w:t>
      </w:r>
      <w:r w:rsidR="00BD4CDB" w:rsidRPr="006A0A8F">
        <w:rPr>
          <w:i/>
        </w:rPr>
        <w:t>,</w:t>
      </w:r>
      <w:r w:rsidR="001A065E">
        <w:rPr>
          <w:i/>
        </w:rPr>
        <w:t>8</w:t>
      </w:r>
      <w:r w:rsidR="00927EF9">
        <w:rPr>
          <w:i/>
        </w:rPr>
        <w:t>375</w:t>
      </w:r>
      <w:r w:rsidR="00BD4CDB" w:rsidRPr="006A0A8F">
        <w:rPr>
          <w:i/>
        </w:rPr>
        <w:t>/4</w:t>
      </w:r>
      <w:r w:rsidR="002E6D17" w:rsidRPr="006A0A8F">
        <w:rPr>
          <w:i/>
        </w:rPr>
        <w:t>2</w:t>
      </w:r>
      <w:r w:rsidR="001A065E">
        <w:rPr>
          <w:i/>
        </w:rPr>
        <w:t>9</w:t>
      </w:r>
      <w:r w:rsidR="00BD4CDB" w:rsidRPr="006A0A8F">
        <w:rPr>
          <w:i/>
        </w:rPr>
        <w:t>,</w:t>
      </w:r>
      <w:r w:rsidR="001A065E">
        <w:rPr>
          <w:i/>
        </w:rPr>
        <w:t>8</w:t>
      </w:r>
      <w:r w:rsidR="00927EF9">
        <w:rPr>
          <w:i/>
        </w:rPr>
        <w:t>375</w:t>
      </w:r>
      <w:r w:rsidR="00E91DB8" w:rsidRPr="006A0A8F">
        <w:rPr>
          <w:i/>
        </w:rPr>
        <w:t xml:space="preserve"> </w:t>
      </w:r>
      <w:r w:rsidR="00BD4CDB" w:rsidRPr="006A0A8F">
        <w:rPr>
          <w:i/>
        </w:rPr>
        <w:t>MHz</w:t>
      </w:r>
      <w:r w:rsidR="00102645" w:rsidRPr="006A0A8F">
        <w:rPr>
          <w:i/>
        </w:rPr>
        <w:t xml:space="preserve"> </w:t>
      </w:r>
      <w:r w:rsidR="00303DCB" w:rsidRPr="006A0A8F">
        <w:rPr>
          <w:i/>
        </w:rPr>
        <w:t>ir</w:t>
      </w:r>
      <w:r w:rsidR="00303DCB" w:rsidRPr="006A0A8F">
        <w:t xml:space="preserve"> </w:t>
      </w:r>
      <w:r w:rsidR="00303DCB" w:rsidRPr="006A0A8F">
        <w:rPr>
          <w:i/>
        </w:rPr>
        <w:t>41</w:t>
      </w:r>
      <w:r w:rsidR="001A065E">
        <w:rPr>
          <w:i/>
        </w:rPr>
        <w:t>9</w:t>
      </w:r>
      <w:r w:rsidR="00303DCB" w:rsidRPr="006A0A8F">
        <w:rPr>
          <w:i/>
        </w:rPr>
        <w:t>,</w:t>
      </w:r>
      <w:r w:rsidR="001A065E">
        <w:rPr>
          <w:i/>
        </w:rPr>
        <w:t>875</w:t>
      </w:r>
      <w:r w:rsidR="006A0A8F" w:rsidRPr="006A0A8F">
        <w:rPr>
          <w:i/>
        </w:rPr>
        <w:t>0</w:t>
      </w:r>
      <w:r w:rsidR="00303DCB" w:rsidRPr="006A0A8F">
        <w:rPr>
          <w:i/>
        </w:rPr>
        <w:t>/42</w:t>
      </w:r>
      <w:r w:rsidR="001A065E">
        <w:rPr>
          <w:i/>
        </w:rPr>
        <w:t>9</w:t>
      </w:r>
      <w:r w:rsidR="00303DCB" w:rsidRPr="006A0A8F">
        <w:rPr>
          <w:i/>
        </w:rPr>
        <w:t>,</w:t>
      </w:r>
      <w:r w:rsidR="001A065E">
        <w:rPr>
          <w:i/>
        </w:rPr>
        <w:t>8750</w:t>
      </w:r>
      <w:r w:rsidR="00303DCB" w:rsidRPr="006A0A8F">
        <w:rPr>
          <w:i/>
        </w:rPr>
        <w:t xml:space="preserve"> MHz.</w:t>
      </w:r>
    </w:p>
    <w:p w:rsidR="002677D3" w:rsidRPr="006A0A8F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AD204E" w:rsidP="00AD204E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Varėnos</w:t>
            </w:r>
            <w:r w:rsidR="00C26E25">
              <w:rPr>
                <w:i/>
                <w:iCs/>
              </w:rPr>
              <w:t xml:space="preserve"> </w:t>
            </w:r>
            <w:r w:rsidR="008075D4">
              <w:rPr>
                <w:i/>
                <w:iCs/>
              </w:rPr>
              <w:t>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102645" w:rsidP="006A0A8F">
            <w:pPr>
              <w:spacing w:line="240" w:lineRule="atLeast"/>
              <w:ind w:right="57" w:hanging="108"/>
            </w:pPr>
            <w:r w:rsidRPr="00102645">
              <w:rPr>
                <w:i/>
              </w:rPr>
              <w:t>20</w:t>
            </w:r>
            <w:r>
              <w:rPr>
                <w:i/>
              </w:rPr>
              <w:t>14-0</w:t>
            </w:r>
            <w:r w:rsidR="006A0A8F">
              <w:rPr>
                <w:i/>
              </w:rPr>
              <w:t>4</w:t>
            </w:r>
            <w:r w:rsidRPr="00102645">
              <w:rPr>
                <w:i/>
              </w:rPr>
              <w:t>-</w:t>
            </w:r>
            <w:r>
              <w:rPr>
                <w:i/>
              </w:rPr>
              <w:t>01.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102645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102645">
              <w:rPr>
                <w:i/>
                <w:iCs/>
              </w:rPr>
              <w:t>4</w:t>
            </w:r>
            <w:r w:rsidRPr="00EE5508">
              <w:rPr>
                <w:i/>
                <w:iCs/>
              </w:rPr>
              <w:t>-</w:t>
            </w:r>
            <w:r w:rsidR="00102645">
              <w:rPr>
                <w:i/>
                <w:iCs/>
              </w:rPr>
              <w:t>0</w:t>
            </w:r>
            <w:r w:rsidR="00303DCB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-</w:t>
            </w:r>
            <w:r w:rsidR="00003922">
              <w:rPr>
                <w:i/>
                <w:iCs/>
              </w:rPr>
              <w:t>3</w:t>
            </w:r>
            <w:r w:rsidR="00303DCB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102645">
        <w:t xml:space="preserve">4 </w:t>
      </w:r>
      <w:r w:rsidR="00E84EEF">
        <w:t xml:space="preserve">m. </w:t>
      </w:r>
      <w:r w:rsidR="00102645">
        <w:t xml:space="preserve">sausio </w:t>
      </w:r>
      <w:r w:rsidR="005741AF">
        <w:t>23</w:t>
      </w:r>
      <w:r w:rsidR="00102645">
        <w:t xml:space="preserve"> </w:t>
      </w:r>
      <w:r w:rsidR="00E84EEF">
        <w:t xml:space="preserve">d. </w:t>
      </w:r>
      <w:r>
        <w:t xml:space="preserve">įsakymu </w:t>
      </w:r>
      <w:r w:rsidR="00E84EEF">
        <w:t>Nr. 1V-</w:t>
      </w:r>
      <w:bookmarkStart w:id="3" w:name="_GoBack"/>
      <w:bookmarkEnd w:id="3"/>
      <w:r w:rsidR="005741AF">
        <w:t>122</w:t>
      </w:r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303DCB" w:rsidP="00303DC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D</w:t>
            </w:r>
            <w:r w:rsidR="00037300">
              <w:t>irektori</w:t>
            </w:r>
            <w:r w:rsidR="008B5DE7">
              <w:t>a</w:t>
            </w:r>
            <w:r w:rsidR="00037300">
              <w:t xml:space="preserve">us </w:t>
            </w:r>
            <w:r w:rsidR="008B5DE7">
              <w:t>pa</w:t>
            </w:r>
            <w:r>
              <w:t>vaduotojas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C9" w:rsidRDefault="005B4EC9">
      <w:r>
        <w:separator/>
      </w:r>
    </w:p>
  </w:endnote>
  <w:endnote w:type="continuationSeparator" w:id="0">
    <w:p w:rsidR="005B4EC9" w:rsidRDefault="005B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C9" w:rsidRDefault="005B4EC9">
      <w:r>
        <w:separator/>
      </w:r>
    </w:p>
  </w:footnote>
  <w:footnote w:type="continuationSeparator" w:id="0">
    <w:p w:rsidR="005B4EC9" w:rsidRDefault="005B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693"/>
    <w:rsid w:val="00050DF2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1B7A"/>
    <w:rsid w:val="00102645"/>
    <w:rsid w:val="00104503"/>
    <w:rsid w:val="00124DDD"/>
    <w:rsid w:val="00127D85"/>
    <w:rsid w:val="001A065E"/>
    <w:rsid w:val="001D39D1"/>
    <w:rsid w:val="001E00CE"/>
    <w:rsid w:val="001E106B"/>
    <w:rsid w:val="001F146B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E6D17"/>
    <w:rsid w:val="002F766E"/>
    <w:rsid w:val="00303DCB"/>
    <w:rsid w:val="0030515C"/>
    <w:rsid w:val="003176CD"/>
    <w:rsid w:val="00345FA3"/>
    <w:rsid w:val="00355AFA"/>
    <w:rsid w:val="00355B13"/>
    <w:rsid w:val="00357A93"/>
    <w:rsid w:val="00380084"/>
    <w:rsid w:val="00383685"/>
    <w:rsid w:val="00384070"/>
    <w:rsid w:val="0039073B"/>
    <w:rsid w:val="003B3549"/>
    <w:rsid w:val="003C13E2"/>
    <w:rsid w:val="003F0EA4"/>
    <w:rsid w:val="003F66F4"/>
    <w:rsid w:val="004168AB"/>
    <w:rsid w:val="00461820"/>
    <w:rsid w:val="00470D29"/>
    <w:rsid w:val="00482874"/>
    <w:rsid w:val="004B3177"/>
    <w:rsid w:val="004E1706"/>
    <w:rsid w:val="004F4AA6"/>
    <w:rsid w:val="004F5973"/>
    <w:rsid w:val="005161BF"/>
    <w:rsid w:val="00527E4F"/>
    <w:rsid w:val="00532E7D"/>
    <w:rsid w:val="0055415E"/>
    <w:rsid w:val="0056211E"/>
    <w:rsid w:val="005741AF"/>
    <w:rsid w:val="005873D4"/>
    <w:rsid w:val="0059747A"/>
    <w:rsid w:val="005B405D"/>
    <w:rsid w:val="005B4EC9"/>
    <w:rsid w:val="005C2FD7"/>
    <w:rsid w:val="005F6D07"/>
    <w:rsid w:val="00623FEC"/>
    <w:rsid w:val="00660495"/>
    <w:rsid w:val="00672276"/>
    <w:rsid w:val="006810C4"/>
    <w:rsid w:val="006912ED"/>
    <w:rsid w:val="006922F6"/>
    <w:rsid w:val="006A0A8F"/>
    <w:rsid w:val="006A46F9"/>
    <w:rsid w:val="006A73AF"/>
    <w:rsid w:val="006A77D7"/>
    <w:rsid w:val="006D5509"/>
    <w:rsid w:val="006D5C3A"/>
    <w:rsid w:val="006D733E"/>
    <w:rsid w:val="006E27E3"/>
    <w:rsid w:val="00703235"/>
    <w:rsid w:val="0071649E"/>
    <w:rsid w:val="007547A3"/>
    <w:rsid w:val="00763A7A"/>
    <w:rsid w:val="00792BF9"/>
    <w:rsid w:val="007A7209"/>
    <w:rsid w:val="007C0C4C"/>
    <w:rsid w:val="007C276A"/>
    <w:rsid w:val="007D5D2E"/>
    <w:rsid w:val="008075D4"/>
    <w:rsid w:val="00836470"/>
    <w:rsid w:val="0084319C"/>
    <w:rsid w:val="00862ABB"/>
    <w:rsid w:val="0088241D"/>
    <w:rsid w:val="008B5DE7"/>
    <w:rsid w:val="008C04F9"/>
    <w:rsid w:val="008D224B"/>
    <w:rsid w:val="00907A66"/>
    <w:rsid w:val="00913E20"/>
    <w:rsid w:val="00927EF9"/>
    <w:rsid w:val="00934798"/>
    <w:rsid w:val="009471A0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64A9E"/>
    <w:rsid w:val="00A751AB"/>
    <w:rsid w:val="00A826A6"/>
    <w:rsid w:val="00A944E8"/>
    <w:rsid w:val="00AB184D"/>
    <w:rsid w:val="00AB21E7"/>
    <w:rsid w:val="00AC4FBA"/>
    <w:rsid w:val="00AD204E"/>
    <w:rsid w:val="00AD50AE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B1F25"/>
    <w:rsid w:val="00BD05AA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490D"/>
    <w:rsid w:val="00C57049"/>
    <w:rsid w:val="00C62059"/>
    <w:rsid w:val="00C75887"/>
    <w:rsid w:val="00C96B05"/>
    <w:rsid w:val="00CF59FB"/>
    <w:rsid w:val="00D01BAD"/>
    <w:rsid w:val="00D0639D"/>
    <w:rsid w:val="00D07B66"/>
    <w:rsid w:val="00D1799E"/>
    <w:rsid w:val="00D31E05"/>
    <w:rsid w:val="00D846DF"/>
    <w:rsid w:val="00DB0E51"/>
    <w:rsid w:val="00DC4280"/>
    <w:rsid w:val="00DD16A1"/>
    <w:rsid w:val="00DF6FEB"/>
    <w:rsid w:val="00E253CB"/>
    <w:rsid w:val="00E7268C"/>
    <w:rsid w:val="00E74419"/>
    <w:rsid w:val="00E84EEF"/>
    <w:rsid w:val="00E90C48"/>
    <w:rsid w:val="00E91DB8"/>
    <w:rsid w:val="00EA5EA3"/>
    <w:rsid w:val="00EC128D"/>
    <w:rsid w:val="00EC1F86"/>
    <w:rsid w:val="00EE5508"/>
    <w:rsid w:val="00EF1BBD"/>
    <w:rsid w:val="00F02A19"/>
    <w:rsid w:val="00F26BDF"/>
    <w:rsid w:val="00F34984"/>
    <w:rsid w:val="00F81BA7"/>
    <w:rsid w:val="00F83323"/>
    <w:rsid w:val="00F9083C"/>
    <w:rsid w:val="00F95A7C"/>
    <w:rsid w:val="00FA67C9"/>
    <w:rsid w:val="00FA67E3"/>
    <w:rsid w:val="00FA7885"/>
    <w:rsid w:val="00FC33B4"/>
    <w:rsid w:val="00FD3223"/>
    <w:rsid w:val="00FD6BD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CD39-64CB-4C12-B09B-0D10A13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6</cp:revision>
  <cp:lastPrinted>2013-07-31T07:10:00Z</cp:lastPrinted>
  <dcterms:created xsi:type="dcterms:W3CDTF">2014-01-21T12:45:00Z</dcterms:created>
  <dcterms:modified xsi:type="dcterms:W3CDTF">2019-02-05T09:48:00Z</dcterms:modified>
</cp:coreProperties>
</file>