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5D4DEF">
        <w:rPr>
          <w:iCs/>
        </w:rPr>
        <w:t>4</w:t>
      </w:r>
      <w:r w:rsidR="00EC128D">
        <w:rPr>
          <w:iCs/>
        </w:rPr>
        <w:t xml:space="preserve"> m. </w:t>
      </w:r>
      <w:r w:rsidR="005D4DEF">
        <w:rPr>
          <w:iCs/>
        </w:rPr>
        <w:t xml:space="preserve">kovo </w:t>
      </w:r>
      <w:r w:rsidR="00D61ACC">
        <w:rPr>
          <w:iCs/>
        </w:rPr>
        <w:t>6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D61ACC">
        <w:t>0128</w:t>
      </w:r>
      <w:bookmarkStart w:id="2" w:name="_GoBack"/>
      <w:bookmarkEnd w:id="2"/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3" w:name="Kodas"/>
            <w:bookmarkEnd w:id="3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2D4C99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2D4C99" w:rsidRPr="002D4C99">
        <w:rPr>
          <w:i/>
          <w:iCs/>
        </w:rPr>
        <w:t xml:space="preserve">du </w:t>
      </w:r>
      <w:proofErr w:type="spellStart"/>
      <w:r w:rsidR="002D4C99" w:rsidRPr="002D4C99">
        <w:rPr>
          <w:i/>
          <w:iCs/>
        </w:rPr>
        <w:t>dupleksiniai</w:t>
      </w:r>
      <w:proofErr w:type="spellEnd"/>
      <w:r w:rsidR="002D4C99" w:rsidRPr="002D4C99">
        <w:rPr>
          <w:i/>
          <w:iCs/>
        </w:rPr>
        <w:t xml:space="preserve"> radijo ryšio kanalai, kurių centriniai dažniai yra 41</w:t>
      </w:r>
      <w:r w:rsidR="003A78A8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23176A">
        <w:rPr>
          <w:i/>
          <w:iCs/>
        </w:rPr>
        <w:t>0375</w:t>
      </w:r>
      <w:r w:rsidR="002D4C99" w:rsidRPr="002D4C99">
        <w:rPr>
          <w:i/>
          <w:iCs/>
        </w:rPr>
        <w:t>/42</w:t>
      </w:r>
      <w:r w:rsidR="003A78A8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23176A">
        <w:rPr>
          <w:i/>
          <w:iCs/>
        </w:rPr>
        <w:t>0375</w:t>
      </w:r>
      <w:r w:rsidR="002D4C99" w:rsidRPr="002D4C99">
        <w:rPr>
          <w:i/>
          <w:iCs/>
        </w:rPr>
        <w:t xml:space="preserve"> MHz ir 41</w:t>
      </w:r>
      <w:r w:rsidR="003A78A8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623D84">
        <w:rPr>
          <w:i/>
          <w:iCs/>
        </w:rPr>
        <w:t>1000</w:t>
      </w:r>
      <w:r w:rsidR="002D4C99" w:rsidRPr="002D4C99">
        <w:rPr>
          <w:i/>
          <w:iCs/>
        </w:rPr>
        <w:t>/42</w:t>
      </w:r>
      <w:r w:rsidR="003A78A8">
        <w:rPr>
          <w:i/>
          <w:iCs/>
        </w:rPr>
        <w:t>9</w:t>
      </w:r>
      <w:r w:rsidR="002D4C99" w:rsidRPr="002D4C99">
        <w:rPr>
          <w:i/>
          <w:iCs/>
        </w:rPr>
        <w:t>,</w:t>
      </w:r>
      <w:r w:rsidR="00623D84">
        <w:rPr>
          <w:i/>
          <w:iCs/>
        </w:rPr>
        <w:t>1000</w:t>
      </w:r>
      <w:r w:rsidR="002D4C99" w:rsidRPr="002D4C99">
        <w:rPr>
          <w:i/>
          <w:iCs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623D84" w:rsidP="00623D84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Kretingos rajono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F070C2" w:rsidP="00F070C2">
            <w:pPr>
              <w:spacing w:line="240" w:lineRule="atLeast"/>
              <w:ind w:right="57" w:hanging="108"/>
            </w:pPr>
            <w:r>
              <w:rPr>
                <w:i/>
              </w:rPr>
              <w:t>2014-03-10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623D84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23176A">
              <w:rPr>
                <w:i/>
                <w:iCs/>
              </w:rPr>
              <w:t>2</w:t>
            </w:r>
            <w:r w:rsidRPr="00EE5508">
              <w:rPr>
                <w:i/>
                <w:iCs/>
              </w:rPr>
              <w:t>-</w:t>
            </w:r>
            <w:r w:rsidR="00623D84">
              <w:rPr>
                <w:i/>
                <w:iCs/>
              </w:rPr>
              <w:t>05</w:t>
            </w:r>
            <w:r w:rsidRPr="00EE5508">
              <w:rPr>
                <w:i/>
                <w:iCs/>
              </w:rPr>
              <w:t>-</w:t>
            </w:r>
            <w:r w:rsidR="00623D84">
              <w:rPr>
                <w:i/>
                <w:iCs/>
              </w:rPr>
              <w:t>15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623D84">
        <w:t>2</w:t>
      </w:r>
      <w:r w:rsidR="00E84EEF">
        <w:t xml:space="preserve"> m. </w:t>
      </w:r>
      <w:r w:rsidR="00623D84">
        <w:t>gegužės</w:t>
      </w:r>
      <w:r w:rsidR="00C26E25">
        <w:t xml:space="preserve"> </w:t>
      </w:r>
      <w:r w:rsidR="00623D84">
        <w:t>31</w:t>
      </w:r>
      <w:r w:rsidR="00E84EEF">
        <w:t xml:space="preserve"> d. </w:t>
      </w:r>
      <w:r>
        <w:t xml:space="preserve">įsakymu </w:t>
      </w:r>
      <w:r w:rsidR="00E84EEF">
        <w:t>Nr. 1V-</w:t>
      </w:r>
      <w:r w:rsidR="00623D84">
        <w:t>705</w:t>
      </w:r>
      <w:r w:rsidR="00E84EEF">
        <w:t xml:space="preserve"> </w:t>
      </w:r>
      <w:r w:rsidRPr="00482874">
        <w:t xml:space="preserve">nustatytų radijo dažnių (kanalų) naudojimo sąlygų, </w:t>
      </w:r>
      <w:r w:rsidR="00F070C2">
        <w:t>2014 m. kovo 5 d. įsakymu Nr. 1V-</w:t>
      </w:r>
      <w:r w:rsidR="00FE3721">
        <w:t>339</w:t>
      </w:r>
      <w:r w:rsidR="00F070C2">
        <w:t xml:space="preserve"> </w:t>
      </w:r>
      <w:r w:rsidR="0018548A" w:rsidRPr="0018548A">
        <w:t xml:space="preserve">paskirtų radijo dažnių (kanalų) </w:t>
      </w:r>
      <w:r w:rsidR="0018548A">
        <w:t>pa</w:t>
      </w:r>
      <w:r w:rsidR="0018548A" w:rsidRPr="0018548A">
        <w:t>keitim</w:t>
      </w:r>
      <w:r w:rsidR="0018548A">
        <w:t>u</w:t>
      </w:r>
      <w:r w:rsidR="0018548A" w:rsidRPr="0018548A">
        <w:t xml:space="preserve"> kitais</w:t>
      </w:r>
      <w:r w:rsidR="0057339A">
        <w:t>,</w:t>
      </w:r>
      <w:r w:rsidR="00F070C2">
        <w:t xml:space="preserve"> </w:t>
      </w:r>
      <w:r w:rsidRPr="00482874">
        <w:t>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Pr="00482874" w:rsidRDefault="00276014" w:rsidP="00FF449B">
      <w:pPr>
        <w:spacing w:line="240" w:lineRule="atLeast"/>
        <w:ind w:right="57"/>
      </w:pPr>
    </w:p>
    <w:p w:rsidR="009C3C8F" w:rsidRDefault="009C3C8F" w:rsidP="00FF449B">
      <w:pPr>
        <w:spacing w:line="240" w:lineRule="atLeast"/>
        <w:ind w:right="57"/>
        <w:jc w:val="both"/>
      </w:pPr>
    </w:p>
    <w:p w:rsidR="00037300" w:rsidRPr="00482874" w:rsidRDefault="00037300" w:rsidP="00FF449B">
      <w:pPr>
        <w:spacing w:line="240" w:lineRule="atLeast"/>
        <w:ind w:right="57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7300" w:rsidTr="007D5D2E">
        <w:tc>
          <w:tcPr>
            <w:tcW w:w="4927" w:type="dxa"/>
          </w:tcPr>
          <w:p w:rsidR="00037300" w:rsidRDefault="003A78A8" w:rsidP="003A78A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D</w:t>
            </w:r>
            <w:r w:rsidR="00037300">
              <w:t>irektori</w:t>
            </w:r>
            <w:r w:rsidR="008B5DE7">
              <w:t>a</w:t>
            </w:r>
            <w:r w:rsidR="00037300">
              <w:t xml:space="preserve">us </w:t>
            </w:r>
            <w:r>
              <w:t>pavaduotojas</w:t>
            </w:r>
          </w:p>
        </w:tc>
        <w:tc>
          <w:tcPr>
            <w:tcW w:w="4928" w:type="dxa"/>
          </w:tcPr>
          <w:p w:rsidR="009C3C8F" w:rsidRDefault="008B5DE7" w:rsidP="008B5DE7">
            <w:pPr>
              <w:autoSpaceDE w:val="0"/>
              <w:autoSpaceDN w:val="0"/>
              <w:adjustRightInd w:val="0"/>
              <w:spacing w:line="240" w:lineRule="atLeast"/>
              <w:jc w:val="right"/>
            </w:pPr>
            <w:r>
              <w:t>Romualdas Leonavičius</w:t>
            </w:r>
          </w:p>
        </w:tc>
      </w:tr>
    </w:tbl>
    <w:p w:rsidR="003A78A8" w:rsidRDefault="003A78A8" w:rsidP="00A944E8">
      <w:pPr>
        <w:spacing w:line="240" w:lineRule="atLeast"/>
        <w:ind w:left="2160" w:right="57" w:firstLine="720"/>
        <w:jc w:val="both"/>
      </w:pPr>
    </w:p>
    <w:p w:rsidR="00BF16F3" w:rsidRPr="00482874" w:rsidRDefault="00A944E8" w:rsidP="00A944E8">
      <w:pPr>
        <w:spacing w:line="240" w:lineRule="atLeast"/>
        <w:ind w:left="2160" w:right="57" w:firstLine="720"/>
        <w:jc w:val="both"/>
      </w:pPr>
      <w:r>
        <w:t>A.V.</w:t>
      </w:r>
    </w:p>
    <w:p w:rsidR="00BF16F3" w:rsidRPr="00482874" w:rsidRDefault="00BF16F3" w:rsidP="00FF449B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1" w:rsidRDefault="00237621">
      <w:r>
        <w:separator/>
      </w:r>
    </w:p>
  </w:endnote>
  <w:endnote w:type="continuationSeparator" w:id="0">
    <w:p w:rsidR="00237621" w:rsidRDefault="002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1" w:rsidRDefault="00237621">
      <w:r>
        <w:separator/>
      </w:r>
    </w:p>
  </w:footnote>
  <w:footnote w:type="continuationSeparator" w:id="0">
    <w:p w:rsidR="00237621" w:rsidRDefault="0023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8075D4" w:rsidRPr="008B5DE7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–420 MHZ IR 42</w:t>
    </w:r>
    <w:r w:rsidR="008075D4">
      <w:rPr>
        <w:b/>
        <w:bCs/>
        <w:caps/>
      </w:rPr>
      <w:t>8</w:t>
    </w:r>
    <w:r w:rsidRPr="00EC128D">
      <w:rPr>
        <w:b/>
        <w:bCs/>
        <w:caps/>
      </w:rPr>
      <w:t>,</w:t>
    </w:r>
    <w:r w:rsidR="008075D4">
      <w:rPr>
        <w:b/>
        <w:bCs/>
        <w:caps/>
      </w:rPr>
      <w:t>6</w:t>
    </w:r>
    <w:r w:rsidRPr="00EC128D">
      <w:rPr>
        <w:b/>
        <w:bCs/>
        <w:caps/>
      </w:rPr>
      <w:t>–430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37300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A751E"/>
    <w:rsid w:val="000C4F3C"/>
    <w:rsid w:val="00104503"/>
    <w:rsid w:val="00124DDD"/>
    <w:rsid w:val="00127D85"/>
    <w:rsid w:val="0016394B"/>
    <w:rsid w:val="0018548A"/>
    <w:rsid w:val="001D39D1"/>
    <w:rsid w:val="001E106B"/>
    <w:rsid w:val="001F146B"/>
    <w:rsid w:val="001F1FD5"/>
    <w:rsid w:val="0023176A"/>
    <w:rsid w:val="00234A88"/>
    <w:rsid w:val="00237621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D4C99"/>
    <w:rsid w:val="002E6D17"/>
    <w:rsid w:val="002F766E"/>
    <w:rsid w:val="0030515C"/>
    <w:rsid w:val="003176CD"/>
    <w:rsid w:val="00355AFA"/>
    <w:rsid w:val="00355B13"/>
    <w:rsid w:val="00357A93"/>
    <w:rsid w:val="00380084"/>
    <w:rsid w:val="00383685"/>
    <w:rsid w:val="00384070"/>
    <w:rsid w:val="0039073B"/>
    <w:rsid w:val="003A1469"/>
    <w:rsid w:val="003A78A8"/>
    <w:rsid w:val="003B3549"/>
    <w:rsid w:val="003C13E2"/>
    <w:rsid w:val="003F0EA4"/>
    <w:rsid w:val="003F66F4"/>
    <w:rsid w:val="00405299"/>
    <w:rsid w:val="004168AB"/>
    <w:rsid w:val="00461820"/>
    <w:rsid w:val="00470D29"/>
    <w:rsid w:val="00482874"/>
    <w:rsid w:val="004B3177"/>
    <w:rsid w:val="004E1706"/>
    <w:rsid w:val="004F4AA6"/>
    <w:rsid w:val="004F5973"/>
    <w:rsid w:val="004F72CF"/>
    <w:rsid w:val="005161BF"/>
    <w:rsid w:val="00527E4F"/>
    <w:rsid w:val="00532E7D"/>
    <w:rsid w:val="00546302"/>
    <w:rsid w:val="0055415E"/>
    <w:rsid w:val="0056211E"/>
    <w:rsid w:val="005635A8"/>
    <w:rsid w:val="0057339A"/>
    <w:rsid w:val="005873D4"/>
    <w:rsid w:val="0059747A"/>
    <w:rsid w:val="005B405D"/>
    <w:rsid w:val="005C2FD7"/>
    <w:rsid w:val="005D4DEF"/>
    <w:rsid w:val="00623D84"/>
    <w:rsid w:val="00623FEC"/>
    <w:rsid w:val="006271E7"/>
    <w:rsid w:val="00660495"/>
    <w:rsid w:val="00672276"/>
    <w:rsid w:val="006810C4"/>
    <w:rsid w:val="006912ED"/>
    <w:rsid w:val="006A46F9"/>
    <w:rsid w:val="006A73AF"/>
    <w:rsid w:val="006A77D7"/>
    <w:rsid w:val="006D5509"/>
    <w:rsid w:val="006D5C3A"/>
    <w:rsid w:val="006E27E3"/>
    <w:rsid w:val="00703235"/>
    <w:rsid w:val="0071649E"/>
    <w:rsid w:val="007547A3"/>
    <w:rsid w:val="00763A7A"/>
    <w:rsid w:val="00792BF9"/>
    <w:rsid w:val="007C0C4C"/>
    <w:rsid w:val="007C276A"/>
    <w:rsid w:val="007D5D2E"/>
    <w:rsid w:val="008075D4"/>
    <w:rsid w:val="0084319C"/>
    <w:rsid w:val="00862ABB"/>
    <w:rsid w:val="0088241D"/>
    <w:rsid w:val="008B5DE7"/>
    <w:rsid w:val="008C04F9"/>
    <w:rsid w:val="008D224B"/>
    <w:rsid w:val="00907A66"/>
    <w:rsid w:val="00913E20"/>
    <w:rsid w:val="00934798"/>
    <w:rsid w:val="009471A0"/>
    <w:rsid w:val="00973A1A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E43"/>
    <w:rsid w:val="00A751AB"/>
    <w:rsid w:val="00A826A6"/>
    <w:rsid w:val="00A944E8"/>
    <w:rsid w:val="00AB184D"/>
    <w:rsid w:val="00AC4FBA"/>
    <w:rsid w:val="00AD50AE"/>
    <w:rsid w:val="00AE15E6"/>
    <w:rsid w:val="00AF1414"/>
    <w:rsid w:val="00B04416"/>
    <w:rsid w:val="00B1416E"/>
    <w:rsid w:val="00B520AF"/>
    <w:rsid w:val="00B70EE7"/>
    <w:rsid w:val="00B770E7"/>
    <w:rsid w:val="00B85DF5"/>
    <w:rsid w:val="00B95F7C"/>
    <w:rsid w:val="00BB1F25"/>
    <w:rsid w:val="00BD05AA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490D"/>
    <w:rsid w:val="00C57049"/>
    <w:rsid w:val="00C62059"/>
    <w:rsid w:val="00C75887"/>
    <w:rsid w:val="00CF59FB"/>
    <w:rsid w:val="00D01BAD"/>
    <w:rsid w:val="00D0639D"/>
    <w:rsid w:val="00D07B66"/>
    <w:rsid w:val="00D1799E"/>
    <w:rsid w:val="00D61ACC"/>
    <w:rsid w:val="00D846DF"/>
    <w:rsid w:val="00DB0E51"/>
    <w:rsid w:val="00DD16A1"/>
    <w:rsid w:val="00DF6FEB"/>
    <w:rsid w:val="00E253CB"/>
    <w:rsid w:val="00E7268C"/>
    <w:rsid w:val="00E74419"/>
    <w:rsid w:val="00E84EEF"/>
    <w:rsid w:val="00E90C48"/>
    <w:rsid w:val="00E91DB8"/>
    <w:rsid w:val="00EA39CF"/>
    <w:rsid w:val="00EA5EA3"/>
    <w:rsid w:val="00EC128D"/>
    <w:rsid w:val="00EC1F86"/>
    <w:rsid w:val="00EE5508"/>
    <w:rsid w:val="00EF1BBD"/>
    <w:rsid w:val="00F02A19"/>
    <w:rsid w:val="00F070C2"/>
    <w:rsid w:val="00F26BDF"/>
    <w:rsid w:val="00F34984"/>
    <w:rsid w:val="00F500B9"/>
    <w:rsid w:val="00F81BA7"/>
    <w:rsid w:val="00F83323"/>
    <w:rsid w:val="00F95A7C"/>
    <w:rsid w:val="00FA67C9"/>
    <w:rsid w:val="00FA67E3"/>
    <w:rsid w:val="00FA7885"/>
    <w:rsid w:val="00FC33B4"/>
    <w:rsid w:val="00FD3223"/>
    <w:rsid w:val="00FD6BDD"/>
    <w:rsid w:val="00FE3721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18CF-D6EE-460C-A553-E88387F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5</cp:revision>
  <cp:lastPrinted>2014-03-05T14:24:00Z</cp:lastPrinted>
  <dcterms:created xsi:type="dcterms:W3CDTF">2014-03-04T08:26:00Z</dcterms:created>
  <dcterms:modified xsi:type="dcterms:W3CDTF">2019-02-05T11:55:00Z</dcterms:modified>
</cp:coreProperties>
</file>