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132C68">
        <w:rPr>
          <w:iCs/>
        </w:rPr>
        <w:t>8</w:t>
      </w:r>
      <w:r w:rsidR="00EC128D">
        <w:rPr>
          <w:iCs/>
        </w:rPr>
        <w:t xml:space="preserve"> m. </w:t>
      </w:r>
      <w:r w:rsidR="00132C68">
        <w:rPr>
          <w:iCs/>
        </w:rPr>
        <w:t>liepos</w:t>
      </w:r>
      <w:r w:rsidR="005D4DEF">
        <w:rPr>
          <w:iCs/>
        </w:rPr>
        <w:t xml:space="preserve"> </w:t>
      </w:r>
      <w:r w:rsidR="00EE2FEB">
        <w:rPr>
          <w:iCs/>
        </w:rPr>
        <w:t>31</w:t>
      </w:r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1" w:name="Numeris"/>
      <w:bookmarkEnd w:id="1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EE2FEB">
        <w:t>0163</w:t>
      </w:r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0A751E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„D</w:t>
            </w:r>
            <w:r w:rsidR="000A751E">
              <w:rPr>
                <w:i/>
              </w:rPr>
              <w:t>EKBERA</w:t>
            </w:r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 xml:space="preserve">S. Žukausko g. 49-72, </w:t>
            </w:r>
            <w:r w:rsidR="008B5DE7">
              <w:rPr>
                <w:i/>
                <w:iCs/>
              </w:rPr>
              <w:t xml:space="preserve">LT-09131 </w:t>
            </w:r>
            <w:r w:rsidRPr="0029108F">
              <w:rPr>
                <w:i/>
                <w:iCs/>
              </w:rPr>
              <w:t>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2" w:name="Kodas"/>
            <w:bookmarkEnd w:id="2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Pr="002D4C99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2F5201" w:rsidRPr="002F5201">
        <w:rPr>
          <w:i/>
          <w:iCs/>
        </w:rPr>
        <w:t>du</w:t>
      </w:r>
      <w:r w:rsidR="002D4C99" w:rsidRPr="002F5201">
        <w:rPr>
          <w:i/>
          <w:iCs/>
        </w:rPr>
        <w:t xml:space="preserve"> </w:t>
      </w:r>
      <w:proofErr w:type="spellStart"/>
      <w:r w:rsidR="002D4C99" w:rsidRPr="002D4C99">
        <w:rPr>
          <w:i/>
          <w:iCs/>
        </w:rPr>
        <w:t>dupleksiniai</w:t>
      </w:r>
      <w:proofErr w:type="spellEnd"/>
      <w:r w:rsidR="002D4C99" w:rsidRPr="002D4C99">
        <w:rPr>
          <w:i/>
          <w:iCs/>
        </w:rPr>
        <w:t xml:space="preserve"> </w:t>
      </w:r>
      <w:r w:rsidR="00132C68" w:rsidRPr="00132C68">
        <w:rPr>
          <w:i/>
          <w:iCs/>
        </w:rPr>
        <w:t xml:space="preserve">12,5 </w:t>
      </w:r>
      <w:proofErr w:type="spellStart"/>
      <w:r w:rsidR="00132C68" w:rsidRPr="00132C68">
        <w:rPr>
          <w:i/>
          <w:iCs/>
        </w:rPr>
        <w:t>kHz</w:t>
      </w:r>
      <w:proofErr w:type="spellEnd"/>
      <w:r w:rsidR="00132C68" w:rsidRPr="00132C68">
        <w:rPr>
          <w:i/>
          <w:iCs/>
        </w:rPr>
        <w:t xml:space="preserve"> juostos pločio radijo ryšio kanalai</w:t>
      </w:r>
      <w:r w:rsidR="002D4C99" w:rsidRPr="002D4C99">
        <w:rPr>
          <w:i/>
          <w:iCs/>
        </w:rPr>
        <w:t xml:space="preserve">, kurių centriniai dažniai yra </w:t>
      </w:r>
      <w:r w:rsidR="003D48E6" w:rsidRPr="003D48E6">
        <w:rPr>
          <w:i/>
          <w:iCs/>
        </w:rPr>
        <w:t>4</w:t>
      </w:r>
      <w:r w:rsidR="003D48E6">
        <w:rPr>
          <w:i/>
          <w:iCs/>
        </w:rPr>
        <w:t>1</w:t>
      </w:r>
      <w:r w:rsidR="003D48E6" w:rsidRPr="003D48E6">
        <w:rPr>
          <w:i/>
          <w:iCs/>
        </w:rPr>
        <w:t>9,</w:t>
      </w:r>
      <w:r w:rsidR="004235A1">
        <w:rPr>
          <w:i/>
          <w:iCs/>
        </w:rPr>
        <w:t>25</w:t>
      </w:r>
      <w:r w:rsidR="00A57B46">
        <w:rPr>
          <w:i/>
          <w:iCs/>
        </w:rPr>
        <w:t>0</w:t>
      </w:r>
      <w:r w:rsidR="003D48E6" w:rsidRPr="003D48E6">
        <w:rPr>
          <w:i/>
          <w:iCs/>
        </w:rPr>
        <w:t>0</w:t>
      </w:r>
      <w:r w:rsidR="00E80FB9">
        <w:rPr>
          <w:i/>
          <w:iCs/>
        </w:rPr>
        <w:t xml:space="preserve"> MHz </w:t>
      </w:r>
      <w:r w:rsidR="002D4C99" w:rsidRPr="002D4C99">
        <w:rPr>
          <w:i/>
          <w:iCs/>
        </w:rPr>
        <w:t>/</w:t>
      </w:r>
      <w:r w:rsidR="00E80FB9">
        <w:rPr>
          <w:i/>
          <w:iCs/>
        </w:rPr>
        <w:t xml:space="preserve"> </w:t>
      </w:r>
      <w:r w:rsidR="002D4C99" w:rsidRPr="002D4C99">
        <w:rPr>
          <w:i/>
          <w:iCs/>
        </w:rPr>
        <w:t>42</w:t>
      </w:r>
      <w:r w:rsidR="003D48E6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4235A1">
        <w:rPr>
          <w:i/>
          <w:iCs/>
        </w:rPr>
        <w:t>25</w:t>
      </w:r>
      <w:r w:rsidR="00A57B46">
        <w:rPr>
          <w:i/>
          <w:iCs/>
        </w:rPr>
        <w:t>0</w:t>
      </w:r>
      <w:r w:rsidR="003D48E6">
        <w:rPr>
          <w:i/>
          <w:iCs/>
        </w:rPr>
        <w:t>0</w:t>
      </w:r>
      <w:r w:rsidR="002D4C99" w:rsidRPr="002D4C99">
        <w:rPr>
          <w:i/>
          <w:iCs/>
        </w:rPr>
        <w:t xml:space="preserve"> MHz</w:t>
      </w:r>
      <w:r w:rsidR="001C69F1" w:rsidRPr="001C69F1">
        <w:rPr>
          <w:i/>
          <w:iCs/>
        </w:rPr>
        <w:t xml:space="preserve"> </w:t>
      </w:r>
      <w:r w:rsidR="002D4C99" w:rsidRPr="002D4C99">
        <w:rPr>
          <w:i/>
          <w:iCs/>
        </w:rPr>
        <w:t>ir 41</w:t>
      </w:r>
      <w:r w:rsidR="003D48E6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A57B46">
        <w:rPr>
          <w:i/>
          <w:iCs/>
        </w:rPr>
        <w:t>3</w:t>
      </w:r>
      <w:r w:rsidR="004235A1">
        <w:rPr>
          <w:i/>
          <w:iCs/>
        </w:rPr>
        <w:t>37</w:t>
      </w:r>
      <w:r w:rsidR="00A57B46">
        <w:rPr>
          <w:i/>
          <w:iCs/>
        </w:rPr>
        <w:t>5</w:t>
      </w:r>
      <w:r w:rsidR="00E80FB9">
        <w:rPr>
          <w:i/>
          <w:iCs/>
        </w:rPr>
        <w:t xml:space="preserve"> MHz </w:t>
      </w:r>
      <w:r w:rsidR="002D4C99" w:rsidRPr="002D4C99">
        <w:rPr>
          <w:i/>
          <w:iCs/>
        </w:rPr>
        <w:t>/</w:t>
      </w:r>
      <w:r w:rsidR="00E80FB9">
        <w:rPr>
          <w:i/>
          <w:iCs/>
        </w:rPr>
        <w:t xml:space="preserve"> </w:t>
      </w:r>
      <w:r w:rsidR="002D4C99" w:rsidRPr="002D4C99">
        <w:rPr>
          <w:i/>
          <w:iCs/>
        </w:rPr>
        <w:t>42</w:t>
      </w:r>
      <w:r w:rsidR="003D48E6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A57B46">
        <w:rPr>
          <w:i/>
          <w:iCs/>
        </w:rPr>
        <w:t>3</w:t>
      </w:r>
      <w:r w:rsidR="004235A1">
        <w:rPr>
          <w:i/>
          <w:iCs/>
        </w:rPr>
        <w:t>37</w:t>
      </w:r>
      <w:r w:rsidR="00A57B46">
        <w:rPr>
          <w:i/>
          <w:iCs/>
        </w:rPr>
        <w:t>5</w:t>
      </w:r>
      <w:r w:rsidR="002D4C99" w:rsidRPr="002D4C99">
        <w:rPr>
          <w:i/>
          <w:iCs/>
        </w:rPr>
        <w:t xml:space="preserve"> MHz.</w:t>
      </w:r>
    </w:p>
    <w:p w:rsidR="002677D3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A57B46" w:rsidP="00A57B46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Utenos rajono</w:t>
            </w:r>
            <w:r w:rsidR="00B1416E">
              <w:rPr>
                <w:i/>
                <w:iCs/>
              </w:rPr>
              <w:t xml:space="preserve"> savivaldybė</w:t>
            </w:r>
            <w:r w:rsidR="0071649E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3364"/>
      </w:tblGrid>
      <w:tr w:rsidR="00104503" w:rsidTr="008B5DE7">
        <w:tc>
          <w:tcPr>
            <w:tcW w:w="496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/>
              <w:jc w:val="both"/>
            </w:pPr>
            <w:r w:rsidRPr="008B5DE7">
              <w:rPr>
                <w:iCs/>
              </w:rPr>
              <w:t xml:space="preserve">Radijo dažnių (kanalų) naudojimo </w:t>
            </w:r>
            <w:r w:rsidR="00104503" w:rsidRPr="00BD05AA">
              <w:t>pradžios data:</w:t>
            </w:r>
          </w:p>
        </w:tc>
        <w:tc>
          <w:tcPr>
            <w:tcW w:w="3364" w:type="dxa"/>
            <w:shd w:val="clear" w:color="auto" w:fill="auto"/>
          </w:tcPr>
          <w:p w:rsidR="00104503" w:rsidRDefault="00132C68" w:rsidP="00132C68">
            <w:pPr>
              <w:spacing w:line="240" w:lineRule="atLeast"/>
              <w:ind w:right="57" w:hanging="108"/>
            </w:pPr>
            <w:r w:rsidRPr="00132C68">
              <w:rPr>
                <w:i/>
              </w:rPr>
              <w:t>2018-08-0</w:t>
            </w:r>
            <w:r>
              <w:rPr>
                <w:i/>
              </w:rPr>
              <w:t>1</w:t>
            </w:r>
            <w:r w:rsidR="00104503" w:rsidRPr="00BD05AA"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132C68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763A7A">
              <w:rPr>
                <w:i/>
                <w:iCs/>
              </w:rPr>
              <w:t>2</w:t>
            </w:r>
            <w:r w:rsidR="00132C68">
              <w:rPr>
                <w:i/>
                <w:iCs/>
              </w:rPr>
              <w:t>8</w:t>
            </w:r>
            <w:r w:rsidRPr="00EE5508">
              <w:rPr>
                <w:i/>
                <w:iCs/>
              </w:rPr>
              <w:t>-</w:t>
            </w:r>
            <w:r w:rsidR="00132C68">
              <w:rPr>
                <w:i/>
                <w:iCs/>
              </w:rPr>
              <w:t>07</w:t>
            </w:r>
            <w:r w:rsidRPr="00EE5508">
              <w:rPr>
                <w:i/>
                <w:iCs/>
              </w:rPr>
              <w:t>-</w:t>
            </w:r>
            <w:r w:rsidR="001C69F1">
              <w:rPr>
                <w:i/>
                <w:iCs/>
              </w:rPr>
              <w:t>3</w:t>
            </w:r>
            <w:r w:rsidR="00132C68">
              <w:rPr>
                <w:i/>
                <w:iCs/>
              </w:rPr>
              <w:t>1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>201</w:t>
      </w:r>
      <w:r w:rsidR="00132C68">
        <w:t>8</w:t>
      </w:r>
      <w:r w:rsidR="00E84EEF">
        <w:t xml:space="preserve"> m. </w:t>
      </w:r>
      <w:r w:rsidR="00132C68">
        <w:t>liepos</w:t>
      </w:r>
      <w:r w:rsidR="001C69F1">
        <w:t xml:space="preserve"> </w:t>
      </w:r>
      <w:r w:rsidR="00EE2FEB">
        <w:t>31</w:t>
      </w:r>
      <w:r w:rsidR="00E84EEF">
        <w:t xml:space="preserve"> d. </w:t>
      </w:r>
      <w:r>
        <w:t xml:space="preserve">įsakymu </w:t>
      </w:r>
      <w:r w:rsidR="00E84EEF">
        <w:t>Nr. 1V-</w:t>
      </w:r>
      <w:r w:rsidR="00EE2FEB">
        <w:t>697</w:t>
      </w:r>
      <w:bookmarkStart w:id="3" w:name="_GoBack"/>
      <w:bookmarkEnd w:id="3"/>
      <w:r w:rsidR="00E84EEF">
        <w:t xml:space="preserve"> </w:t>
      </w:r>
      <w:r w:rsidRPr="00482874">
        <w:t>nustatytų radijo dažnių (kanalų) naudojimo sąlygų, 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Default="00276014" w:rsidP="00FF449B">
      <w:pPr>
        <w:spacing w:line="240" w:lineRule="atLeast"/>
        <w:ind w:right="57"/>
      </w:pPr>
    </w:p>
    <w:p w:rsidR="00132C68" w:rsidRDefault="00132C68" w:rsidP="00FF449B">
      <w:pPr>
        <w:spacing w:line="240" w:lineRule="atLeast"/>
        <w:ind w:right="57"/>
      </w:pPr>
    </w:p>
    <w:p w:rsidR="00132C68" w:rsidRPr="00482874" w:rsidRDefault="00132C68" w:rsidP="00FF449B">
      <w:pPr>
        <w:spacing w:line="240" w:lineRule="atLeast"/>
        <w:ind w:right="57"/>
      </w:pPr>
    </w:p>
    <w:tbl>
      <w:tblPr>
        <w:tblW w:w="101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558"/>
        <w:gridCol w:w="5104"/>
        <w:gridCol w:w="142"/>
      </w:tblGrid>
      <w:tr w:rsidR="00132C68" w:rsidRPr="00E46524" w:rsidTr="002C19D0">
        <w:trPr>
          <w:gridAfter w:val="1"/>
          <w:wAfter w:w="142" w:type="dxa"/>
        </w:trPr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132C68" w:rsidRPr="00E46524" w:rsidRDefault="00132C68" w:rsidP="002C19D0">
            <w:pPr>
              <w:spacing w:line="240" w:lineRule="atLeast"/>
              <w:jc w:val="both"/>
            </w:pPr>
            <w:r w:rsidRPr="00E46524">
              <w:t>L. e. direktoriaus pavaduotojo pareigas</w:t>
            </w: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132C68" w:rsidRPr="00E46524" w:rsidRDefault="00132C68" w:rsidP="002C19D0">
            <w:pPr>
              <w:spacing w:line="240" w:lineRule="atLeast"/>
              <w:jc w:val="right"/>
            </w:pPr>
            <w:r w:rsidRPr="00E46524">
              <w:t>Ieva Žilionienė</w:t>
            </w:r>
          </w:p>
        </w:tc>
      </w:tr>
      <w:tr w:rsidR="00132C68" w:rsidRPr="00E46524" w:rsidTr="002C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C68" w:rsidRPr="00E46524" w:rsidRDefault="00132C68" w:rsidP="002C19D0">
            <w:pPr>
              <w:tabs>
                <w:tab w:val="center" w:pos="4320"/>
                <w:tab w:val="right" w:pos="8640"/>
              </w:tabs>
              <w:spacing w:line="240" w:lineRule="atLeast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C68" w:rsidRPr="00E46524" w:rsidRDefault="00132C68" w:rsidP="002C19D0">
            <w:pPr>
              <w:tabs>
                <w:tab w:val="center" w:pos="4320"/>
                <w:tab w:val="right" w:pos="8640"/>
              </w:tabs>
              <w:spacing w:line="240" w:lineRule="atLeast"/>
              <w:jc w:val="right"/>
            </w:pPr>
            <w:r w:rsidRPr="00E46524">
              <w:t>A. V.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C68" w:rsidRPr="00E46524" w:rsidRDefault="00132C68" w:rsidP="002C19D0">
            <w:pPr>
              <w:tabs>
                <w:tab w:val="center" w:pos="4320"/>
                <w:tab w:val="right" w:pos="8640"/>
              </w:tabs>
              <w:spacing w:line="240" w:lineRule="atLeast"/>
              <w:jc w:val="center"/>
            </w:pPr>
          </w:p>
        </w:tc>
      </w:tr>
    </w:tbl>
    <w:p w:rsidR="00BF16F3" w:rsidRPr="00482874" w:rsidRDefault="00BF16F3" w:rsidP="00132C68">
      <w:pPr>
        <w:spacing w:line="240" w:lineRule="atLeast"/>
        <w:ind w:right="57"/>
        <w:jc w:val="both"/>
      </w:pPr>
    </w:p>
    <w:sectPr w:rsidR="00BF16F3" w:rsidRPr="00482874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A4" w:rsidRDefault="00503CA4">
      <w:r>
        <w:separator/>
      </w:r>
    </w:p>
  </w:endnote>
  <w:endnote w:type="continuationSeparator" w:id="0">
    <w:p w:rsidR="00503CA4" w:rsidRDefault="0050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A4" w:rsidRDefault="00503CA4">
      <w:r>
        <w:separator/>
      </w:r>
    </w:p>
  </w:footnote>
  <w:footnote w:type="continuationSeparator" w:id="0">
    <w:p w:rsidR="00503CA4" w:rsidRDefault="0050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8C" w:rsidRDefault="00E7268C">
    <w:pPr>
      <w:pStyle w:val="Header"/>
      <w:jc w:val="center"/>
      <w:rPr>
        <w:sz w:val="20"/>
      </w:rPr>
    </w:pPr>
  </w:p>
  <w:p w:rsidR="00E7268C" w:rsidRDefault="00E7268C">
    <w:pPr>
      <w:pStyle w:val="Title"/>
    </w:pPr>
    <w:r>
      <w:t>LIETUVOS RESPUBLIKOS</w:t>
    </w:r>
  </w:p>
  <w:p w:rsidR="00E7268C" w:rsidRDefault="00E7268C">
    <w:pPr>
      <w:pStyle w:val="Title"/>
    </w:pPr>
    <w:r>
      <w:t>RYŠIŲ REGULIAVIMO TARNYBA</w:t>
    </w:r>
  </w:p>
  <w:p w:rsidR="00E7268C" w:rsidRDefault="00E7268C">
    <w:pPr>
      <w:jc w:val="center"/>
      <w:rPr>
        <w:sz w:val="20"/>
      </w:rPr>
    </w:pPr>
  </w:p>
  <w:p w:rsidR="00E7268C" w:rsidRPr="00EC128D" w:rsidRDefault="00E7268C" w:rsidP="00EC128D">
    <w:pPr>
      <w:pStyle w:val="Header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E7268C" w:rsidRPr="002F766E" w:rsidRDefault="00E7268C" w:rsidP="00EC128D">
    <w:pPr>
      <w:pStyle w:val="Header"/>
      <w:jc w:val="center"/>
      <w:rPr>
        <w:b/>
        <w:caps/>
      </w:rPr>
    </w:pPr>
    <w:r w:rsidRPr="00EC128D">
      <w:rPr>
        <w:b/>
        <w:bCs/>
        <w:caps/>
      </w:rPr>
      <w:t>NAUDOTI RADIJO DAŽNIUS (KANALUS) 41</w:t>
    </w:r>
    <w:r w:rsidR="008075D4" w:rsidRPr="008B5DE7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–420 MHZ IR 42</w:t>
    </w:r>
    <w:r w:rsidR="008075D4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–430 MHZ RADIJO DAŽNIŲ JUOSTOSE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B"/>
    <w:rsid w:val="000036A3"/>
    <w:rsid w:val="000037FE"/>
    <w:rsid w:val="00003922"/>
    <w:rsid w:val="00023192"/>
    <w:rsid w:val="00037300"/>
    <w:rsid w:val="0004433B"/>
    <w:rsid w:val="00044693"/>
    <w:rsid w:val="00054775"/>
    <w:rsid w:val="00064ADD"/>
    <w:rsid w:val="00075097"/>
    <w:rsid w:val="000805EC"/>
    <w:rsid w:val="00080C23"/>
    <w:rsid w:val="00083FE1"/>
    <w:rsid w:val="0009358F"/>
    <w:rsid w:val="0009416C"/>
    <w:rsid w:val="000A751E"/>
    <w:rsid w:val="000C4F3C"/>
    <w:rsid w:val="00104503"/>
    <w:rsid w:val="00114B72"/>
    <w:rsid w:val="00124DDD"/>
    <w:rsid w:val="00127D85"/>
    <w:rsid w:val="00132C68"/>
    <w:rsid w:val="0016394B"/>
    <w:rsid w:val="0018548A"/>
    <w:rsid w:val="001C69F1"/>
    <w:rsid w:val="001D39D1"/>
    <w:rsid w:val="001E106B"/>
    <w:rsid w:val="001F146B"/>
    <w:rsid w:val="001F1FD5"/>
    <w:rsid w:val="00203FD9"/>
    <w:rsid w:val="0023176A"/>
    <w:rsid w:val="00234A88"/>
    <w:rsid w:val="00246437"/>
    <w:rsid w:val="002610A0"/>
    <w:rsid w:val="002622D9"/>
    <w:rsid w:val="002677D3"/>
    <w:rsid w:val="00276014"/>
    <w:rsid w:val="0028129C"/>
    <w:rsid w:val="00284E30"/>
    <w:rsid w:val="0029108F"/>
    <w:rsid w:val="002A037A"/>
    <w:rsid w:val="002A5722"/>
    <w:rsid w:val="002D4C99"/>
    <w:rsid w:val="002E6D17"/>
    <w:rsid w:val="002F5201"/>
    <w:rsid w:val="002F766E"/>
    <w:rsid w:val="0030515C"/>
    <w:rsid w:val="003176CD"/>
    <w:rsid w:val="00355AFA"/>
    <w:rsid w:val="00355B13"/>
    <w:rsid w:val="00357A93"/>
    <w:rsid w:val="00380084"/>
    <w:rsid w:val="00383685"/>
    <w:rsid w:val="00384070"/>
    <w:rsid w:val="0039073B"/>
    <w:rsid w:val="003A1469"/>
    <w:rsid w:val="003A78A8"/>
    <w:rsid w:val="003B3549"/>
    <w:rsid w:val="003C13E2"/>
    <w:rsid w:val="003D48E6"/>
    <w:rsid w:val="003F0EA4"/>
    <w:rsid w:val="003F66F4"/>
    <w:rsid w:val="00405299"/>
    <w:rsid w:val="004168AB"/>
    <w:rsid w:val="004235A1"/>
    <w:rsid w:val="00430E22"/>
    <w:rsid w:val="00461820"/>
    <w:rsid w:val="00470D29"/>
    <w:rsid w:val="00482874"/>
    <w:rsid w:val="004B3177"/>
    <w:rsid w:val="004B3F21"/>
    <w:rsid w:val="004E1706"/>
    <w:rsid w:val="004F4AA6"/>
    <w:rsid w:val="004F5973"/>
    <w:rsid w:val="004F72CF"/>
    <w:rsid w:val="00503CA4"/>
    <w:rsid w:val="005161BF"/>
    <w:rsid w:val="00527E4F"/>
    <w:rsid w:val="00532E7D"/>
    <w:rsid w:val="00546302"/>
    <w:rsid w:val="0055415E"/>
    <w:rsid w:val="0056211E"/>
    <w:rsid w:val="005635A8"/>
    <w:rsid w:val="0057339A"/>
    <w:rsid w:val="005873D4"/>
    <w:rsid w:val="0059747A"/>
    <w:rsid w:val="005A079F"/>
    <w:rsid w:val="005B405D"/>
    <w:rsid w:val="005C2FD7"/>
    <w:rsid w:val="005D4DEF"/>
    <w:rsid w:val="006217AF"/>
    <w:rsid w:val="00623D84"/>
    <w:rsid w:val="00623FEC"/>
    <w:rsid w:val="006271E7"/>
    <w:rsid w:val="00660495"/>
    <w:rsid w:val="00672276"/>
    <w:rsid w:val="006757BE"/>
    <w:rsid w:val="006810C4"/>
    <w:rsid w:val="006912ED"/>
    <w:rsid w:val="006A34B5"/>
    <w:rsid w:val="006A46F9"/>
    <w:rsid w:val="006A73AF"/>
    <w:rsid w:val="006A77D7"/>
    <w:rsid w:val="006C77B5"/>
    <w:rsid w:val="006D5509"/>
    <w:rsid w:val="006D5C3A"/>
    <w:rsid w:val="006E27E3"/>
    <w:rsid w:val="00703235"/>
    <w:rsid w:val="0071649E"/>
    <w:rsid w:val="007547A3"/>
    <w:rsid w:val="00763A7A"/>
    <w:rsid w:val="00792BF9"/>
    <w:rsid w:val="007C0C4C"/>
    <w:rsid w:val="007C276A"/>
    <w:rsid w:val="007D5D2E"/>
    <w:rsid w:val="008075D4"/>
    <w:rsid w:val="008345DE"/>
    <w:rsid w:val="0084319C"/>
    <w:rsid w:val="00853E9C"/>
    <w:rsid w:val="00862ABB"/>
    <w:rsid w:val="0088241D"/>
    <w:rsid w:val="00897FC0"/>
    <w:rsid w:val="008B5DE7"/>
    <w:rsid w:val="008C04F9"/>
    <w:rsid w:val="008D224B"/>
    <w:rsid w:val="008E2851"/>
    <w:rsid w:val="00907A66"/>
    <w:rsid w:val="00913E20"/>
    <w:rsid w:val="00934798"/>
    <w:rsid w:val="009471A0"/>
    <w:rsid w:val="00973A1A"/>
    <w:rsid w:val="00991AF0"/>
    <w:rsid w:val="009B6287"/>
    <w:rsid w:val="009C3C8F"/>
    <w:rsid w:val="009C5408"/>
    <w:rsid w:val="009D0AA3"/>
    <w:rsid w:val="00A03805"/>
    <w:rsid w:val="00A42D99"/>
    <w:rsid w:val="00A431F0"/>
    <w:rsid w:val="00A54967"/>
    <w:rsid w:val="00A57B46"/>
    <w:rsid w:val="00A57E43"/>
    <w:rsid w:val="00A751AB"/>
    <w:rsid w:val="00A826A6"/>
    <w:rsid w:val="00A944E8"/>
    <w:rsid w:val="00AB184D"/>
    <w:rsid w:val="00AC4FBA"/>
    <w:rsid w:val="00AD50AE"/>
    <w:rsid w:val="00AD716A"/>
    <w:rsid w:val="00AE15E6"/>
    <w:rsid w:val="00AF1414"/>
    <w:rsid w:val="00B04416"/>
    <w:rsid w:val="00B1416E"/>
    <w:rsid w:val="00B520AF"/>
    <w:rsid w:val="00B70EE7"/>
    <w:rsid w:val="00B770E7"/>
    <w:rsid w:val="00B85DF5"/>
    <w:rsid w:val="00B95F7C"/>
    <w:rsid w:val="00BA16D9"/>
    <w:rsid w:val="00BB0783"/>
    <w:rsid w:val="00BB1F25"/>
    <w:rsid w:val="00BD05AA"/>
    <w:rsid w:val="00BD2BAC"/>
    <w:rsid w:val="00BD4CDB"/>
    <w:rsid w:val="00BE13A7"/>
    <w:rsid w:val="00BF16F3"/>
    <w:rsid w:val="00C00712"/>
    <w:rsid w:val="00C05D7F"/>
    <w:rsid w:val="00C10C0A"/>
    <w:rsid w:val="00C26E25"/>
    <w:rsid w:val="00C32455"/>
    <w:rsid w:val="00C4140A"/>
    <w:rsid w:val="00C47BF0"/>
    <w:rsid w:val="00C52640"/>
    <w:rsid w:val="00C5490D"/>
    <w:rsid w:val="00C57049"/>
    <w:rsid w:val="00C62059"/>
    <w:rsid w:val="00C7289A"/>
    <w:rsid w:val="00C75887"/>
    <w:rsid w:val="00C90827"/>
    <w:rsid w:val="00CA7C8A"/>
    <w:rsid w:val="00CF59FB"/>
    <w:rsid w:val="00D01BAD"/>
    <w:rsid w:val="00D0639D"/>
    <w:rsid w:val="00D07B66"/>
    <w:rsid w:val="00D1799E"/>
    <w:rsid w:val="00D7098A"/>
    <w:rsid w:val="00D846DF"/>
    <w:rsid w:val="00DB0E51"/>
    <w:rsid w:val="00DD16A1"/>
    <w:rsid w:val="00DE5785"/>
    <w:rsid w:val="00DF6FEB"/>
    <w:rsid w:val="00E253CB"/>
    <w:rsid w:val="00E44EEA"/>
    <w:rsid w:val="00E7268C"/>
    <w:rsid w:val="00E74419"/>
    <w:rsid w:val="00E80860"/>
    <w:rsid w:val="00E80FB9"/>
    <w:rsid w:val="00E84EEF"/>
    <w:rsid w:val="00E90C09"/>
    <w:rsid w:val="00E90C48"/>
    <w:rsid w:val="00E91DB8"/>
    <w:rsid w:val="00EA39CF"/>
    <w:rsid w:val="00EA5EA3"/>
    <w:rsid w:val="00EC128D"/>
    <w:rsid w:val="00EC1F86"/>
    <w:rsid w:val="00EE2FEB"/>
    <w:rsid w:val="00EE5508"/>
    <w:rsid w:val="00EF1BBD"/>
    <w:rsid w:val="00F02A19"/>
    <w:rsid w:val="00F070C2"/>
    <w:rsid w:val="00F26BDF"/>
    <w:rsid w:val="00F34984"/>
    <w:rsid w:val="00F500B9"/>
    <w:rsid w:val="00F66C06"/>
    <w:rsid w:val="00F81BA7"/>
    <w:rsid w:val="00F82A19"/>
    <w:rsid w:val="00F83323"/>
    <w:rsid w:val="00F95A7C"/>
    <w:rsid w:val="00FA67C9"/>
    <w:rsid w:val="00FA67E3"/>
    <w:rsid w:val="00FA7885"/>
    <w:rsid w:val="00FC33B4"/>
    <w:rsid w:val="00FD3223"/>
    <w:rsid w:val="00FD6BDD"/>
    <w:rsid w:val="00FE3721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1509-A72F-4772-977B-96D19E75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6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krepecka</cp:lastModifiedBy>
  <cp:revision>5</cp:revision>
  <cp:lastPrinted>2018-07-30T13:05:00Z</cp:lastPrinted>
  <dcterms:created xsi:type="dcterms:W3CDTF">2018-07-26T13:17:00Z</dcterms:created>
  <dcterms:modified xsi:type="dcterms:W3CDTF">2019-02-05T11:49:00Z</dcterms:modified>
</cp:coreProperties>
</file>