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93" w:rsidRPr="00482874" w:rsidRDefault="00044693" w:rsidP="00482874">
      <w:pPr>
        <w:spacing w:line="240" w:lineRule="atLeast"/>
        <w:ind w:right="57"/>
        <w:jc w:val="center"/>
        <w:rPr>
          <w:i/>
          <w:iCs/>
        </w:rPr>
      </w:pPr>
      <w:bookmarkStart w:id="0" w:name="Data"/>
      <w:bookmarkEnd w:id="0"/>
    </w:p>
    <w:p w:rsidR="00DF6FEB" w:rsidRPr="00482874" w:rsidRDefault="008D224B" w:rsidP="00FF449B">
      <w:pPr>
        <w:spacing w:line="240" w:lineRule="atLeast"/>
        <w:ind w:right="57"/>
        <w:jc w:val="center"/>
        <w:rPr>
          <w:iCs/>
        </w:rPr>
      </w:pPr>
      <w:r w:rsidRPr="00482874">
        <w:rPr>
          <w:iCs/>
        </w:rPr>
        <w:t>201</w:t>
      </w:r>
      <w:r w:rsidR="00132C68">
        <w:rPr>
          <w:iCs/>
        </w:rPr>
        <w:t>8</w:t>
      </w:r>
      <w:r w:rsidR="00EC128D">
        <w:rPr>
          <w:iCs/>
        </w:rPr>
        <w:t xml:space="preserve"> m. </w:t>
      </w:r>
      <w:r w:rsidR="00132C68">
        <w:rPr>
          <w:iCs/>
        </w:rPr>
        <w:t>l</w:t>
      </w:r>
      <w:r w:rsidR="00D90ED4">
        <w:rPr>
          <w:iCs/>
        </w:rPr>
        <w:t>apkričio</w:t>
      </w:r>
      <w:r w:rsidR="005D4DEF">
        <w:rPr>
          <w:iCs/>
        </w:rPr>
        <w:t xml:space="preserve"> </w:t>
      </w:r>
      <w:r w:rsidR="00DA288C">
        <w:rPr>
          <w:iCs/>
        </w:rPr>
        <w:t>29</w:t>
      </w:r>
      <w:r w:rsidRPr="00482874">
        <w:rPr>
          <w:iCs/>
        </w:rPr>
        <w:t xml:space="preserve"> </w:t>
      </w:r>
      <w:r w:rsidR="00EC128D">
        <w:rPr>
          <w:iCs/>
        </w:rPr>
        <w:t>d.</w:t>
      </w:r>
      <w:r w:rsidR="00DF6FEB" w:rsidRPr="00482874">
        <w:rPr>
          <w:iCs/>
        </w:rPr>
        <w:t xml:space="preserve"> Nr. </w:t>
      </w:r>
      <w:bookmarkStart w:id="1" w:name="Numeris"/>
      <w:bookmarkEnd w:id="1"/>
      <w:r w:rsidR="00EC128D" w:rsidRPr="00B42B3E">
        <w:t>(1</w:t>
      </w:r>
      <w:r w:rsidR="00EC128D">
        <w:t>1</w:t>
      </w:r>
      <w:r w:rsidR="00EC128D" w:rsidRPr="00B42B3E">
        <w:t>.</w:t>
      </w:r>
      <w:r w:rsidR="00EC128D">
        <w:t>13</w:t>
      </w:r>
      <w:r w:rsidR="00EC128D" w:rsidRPr="00B42B3E">
        <w:t xml:space="preserve">) </w:t>
      </w:r>
      <w:r w:rsidR="00EC128D">
        <w:t>13</w:t>
      </w:r>
      <w:r w:rsidR="00EC128D" w:rsidRPr="00B42B3E">
        <w:t>R-</w:t>
      </w:r>
      <w:r w:rsidR="00B017B4">
        <w:t>0</w:t>
      </w:r>
      <w:bookmarkStart w:id="2" w:name="_GoBack"/>
      <w:bookmarkEnd w:id="2"/>
      <w:r w:rsidR="00DA288C">
        <w:t>166</w:t>
      </w:r>
    </w:p>
    <w:p w:rsidR="00044693" w:rsidRPr="00482874" w:rsidRDefault="00044693" w:rsidP="00FF449B">
      <w:pPr>
        <w:spacing w:line="240" w:lineRule="atLeast"/>
        <w:ind w:right="57"/>
        <w:jc w:val="center"/>
        <w:rPr>
          <w:i/>
          <w:iCs/>
        </w:rPr>
      </w:pPr>
    </w:p>
    <w:tbl>
      <w:tblPr>
        <w:tblW w:w="9889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6237"/>
      </w:tblGrid>
      <w:tr w:rsidR="00104503" w:rsidTr="003C13E2">
        <w:tc>
          <w:tcPr>
            <w:tcW w:w="3652" w:type="dxa"/>
            <w:shd w:val="clear" w:color="auto" w:fill="auto"/>
          </w:tcPr>
          <w:p w:rsidR="00104503" w:rsidRDefault="00104503" w:rsidP="009C3C8F">
            <w:r w:rsidRPr="00482874">
              <w:t>Radijo dažni</w:t>
            </w:r>
            <w:r w:rsidR="009C3C8F">
              <w:t>ų</w:t>
            </w:r>
            <w:r w:rsidRPr="00482874">
              <w:t xml:space="preserve"> (kanal</w:t>
            </w:r>
            <w:r w:rsidR="009C3C8F">
              <w:t>ų</w:t>
            </w:r>
            <w:r w:rsidRPr="00482874">
              <w:t>) naudotojas:</w:t>
            </w:r>
          </w:p>
        </w:tc>
        <w:tc>
          <w:tcPr>
            <w:tcW w:w="6237" w:type="dxa"/>
            <w:shd w:val="clear" w:color="auto" w:fill="auto"/>
          </w:tcPr>
          <w:p w:rsidR="00104503" w:rsidRPr="0039073B" w:rsidRDefault="0029108F" w:rsidP="000A751E">
            <w:pPr>
              <w:jc w:val="both"/>
              <w:rPr>
                <w:i/>
              </w:rPr>
            </w:pPr>
            <w:r w:rsidRPr="0029108F">
              <w:rPr>
                <w:i/>
              </w:rPr>
              <w:t>UAB „D</w:t>
            </w:r>
            <w:r w:rsidR="000A751E">
              <w:rPr>
                <w:i/>
              </w:rPr>
              <w:t>EKBERA</w:t>
            </w:r>
            <w:r w:rsidRPr="0029108F">
              <w:rPr>
                <w:i/>
              </w:rPr>
              <w:t>“</w:t>
            </w:r>
          </w:p>
        </w:tc>
      </w:tr>
      <w:tr w:rsidR="00104503" w:rsidTr="003C13E2">
        <w:tc>
          <w:tcPr>
            <w:tcW w:w="3652" w:type="dxa"/>
            <w:shd w:val="clear" w:color="auto" w:fill="auto"/>
          </w:tcPr>
          <w:p w:rsidR="00104503" w:rsidRDefault="00104503" w:rsidP="0039073B"/>
        </w:tc>
        <w:tc>
          <w:tcPr>
            <w:tcW w:w="6237" w:type="dxa"/>
            <w:shd w:val="clear" w:color="auto" w:fill="auto"/>
          </w:tcPr>
          <w:p w:rsidR="00104503" w:rsidRPr="0039073B" w:rsidRDefault="0029108F" w:rsidP="00C10C0A">
            <w:pPr>
              <w:rPr>
                <w:i/>
              </w:rPr>
            </w:pPr>
            <w:r w:rsidRPr="0029108F">
              <w:rPr>
                <w:i/>
                <w:iCs/>
              </w:rPr>
              <w:t xml:space="preserve">S. Žukausko g. 49-72, </w:t>
            </w:r>
            <w:r w:rsidR="008B5DE7">
              <w:rPr>
                <w:i/>
                <w:iCs/>
              </w:rPr>
              <w:t xml:space="preserve">LT-09131 </w:t>
            </w:r>
            <w:r w:rsidRPr="0029108F">
              <w:rPr>
                <w:i/>
                <w:iCs/>
              </w:rPr>
              <w:t>Vilnius</w:t>
            </w:r>
          </w:p>
        </w:tc>
      </w:tr>
      <w:tr w:rsidR="00104503" w:rsidTr="003C13E2">
        <w:tc>
          <w:tcPr>
            <w:tcW w:w="3652" w:type="dxa"/>
            <w:shd w:val="clear" w:color="auto" w:fill="auto"/>
          </w:tcPr>
          <w:p w:rsidR="00104503" w:rsidRDefault="00104503" w:rsidP="0039073B"/>
        </w:tc>
        <w:tc>
          <w:tcPr>
            <w:tcW w:w="6237" w:type="dxa"/>
            <w:shd w:val="clear" w:color="auto" w:fill="auto"/>
          </w:tcPr>
          <w:p w:rsidR="00104503" w:rsidRPr="0039073B" w:rsidRDefault="00104503" w:rsidP="0039073B">
            <w:pPr>
              <w:jc w:val="both"/>
              <w:rPr>
                <w:i/>
              </w:rPr>
            </w:pPr>
            <w:r w:rsidRPr="0039073B">
              <w:rPr>
                <w:i/>
              </w:rPr>
              <w:t>kodas:</w:t>
            </w:r>
            <w:r w:rsidRPr="0039073B">
              <w:rPr>
                <w:i/>
                <w:iCs/>
              </w:rPr>
              <w:t xml:space="preserve"> </w:t>
            </w:r>
            <w:bookmarkStart w:id="3" w:name="Kodas"/>
            <w:bookmarkEnd w:id="3"/>
            <w:r w:rsidR="0029108F" w:rsidRPr="0029108F">
              <w:rPr>
                <w:i/>
              </w:rPr>
              <w:t>123502493</w:t>
            </w:r>
          </w:p>
        </w:tc>
      </w:tr>
    </w:tbl>
    <w:p w:rsidR="00FD3223" w:rsidRDefault="00FD3223">
      <w:pPr>
        <w:rPr>
          <w:iCs/>
        </w:rPr>
      </w:pPr>
    </w:p>
    <w:p w:rsidR="00C10C0A" w:rsidRPr="002D4C99" w:rsidRDefault="0029108F" w:rsidP="00BD4CDB">
      <w:pPr>
        <w:jc w:val="both"/>
        <w:rPr>
          <w:i/>
        </w:rPr>
      </w:pPr>
      <w:r w:rsidRPr="00EE5508">
        <w:rPr>
          <w:iCs/>
        </w:rPr>
        <w:t>Radijo dažn</w:t>
      </w:r>
      <w:r>
        <w:rPr>
          <w:iCs/>
        </w:rPr>
        <w:t>iai</w:t>
      </w:r>
      <w:r w:rsidRPr="00EE5508">
        <w:rPr>
          <w:iCs/>
        </w:rPr>
        <w:t xml:space="preserve"> (kanal</w:t>
      </w:r>
      <w:r>
        <w:rPr>
          <w:iCs/>
        </w:rPr>
        <w:t>ai</w:t>
      </w:r>
      <w:r w:rsidRPr="00EE5508">
        <w:rPr>
          <w:iCs/>
        </w:rPr>
        <w:t>):</w:t>
      </w:r>
      <w:r>
        <w:rPr>
          <w:iCs/>
        </w:rPr>
        <w:t xml:space="preserve"> </w:t>
      </w:r>
      <w:r w:rsidR="002F5201" w:rsidRPr="002F5201">
        <w:rPr>
          <w:i/>
          <w:iCs/>
        </w:rPr>
        <w:t>du</w:t>
      </w:r>
      <w:r w:rsidR="002D4C99" w:rsidRPr="002F5201">
        <w:rPr>
          <w:i/>
          <w:iCs/>
        </w:rPr>
        <w:t xml:space="preserve"> </w:t>
      </w:r>
      <w:proofErr w:type="spellStart"/>
      <w:r w:rsidR="002D4C99" w:rsidRPr="002D4C99">
        <w:rPr>
          <w:i/>
          <w:iCs/>
        </w:rPr>
        <w:t>dupleksiniai</w:t>
      </w:r>
      <w:proofErr w:type="spellEnd"/>
      <w:r w:rsidR="002D4C99" w:rsidRPr="002D4C99">
        <w:rPr>
          <w:i/>
          <w:iCs/>
        </w:rPr>
        <w:t xml:space="preserve"> </w:t>
      </w:r>
      <w:r w:rsidR="00132C68" w:rsidRPr="00132C68">
        <w:rPr>
          <w:i/>
          <w:iCs/>
        </w:rPr>
        <w:t xml:space="preserve">12,5 </w:t>
      </w:r>
      <w:proofErr w:type="spellStart"/>
      <w:r w:rsidR="00132C68" w:rsidRPr="00132C68">
        <w:rPr>
          <w:i/>
          <w:iCs/>
        </w:rPr>
        <w:t>kHz</w:t>
      </w:r>
      <w:proofErr w:type="spellEnd"/>
      <w:r w:rsidR="00132C68" w:rsidRPr="00132C68">
        <w:rPr>
          <w:i/>
          <w:iCs/>
        </w:rPr>
        <w:t xml:space="preserve"> juostos pločio radijo ryšio kanalai</w:t>
      </w:r>
      <w:r w:rsidR="002D4C99" w:rsidRPr="002D4C99">
        <w:rPr>
          <w:i/>
          <w:iCs/>
        </w:rPr>
        <w:t xml:space="preserve">, kurių centriniai dažniai yra </w:t>
      </w:r>
      <w:r w:rsidR="003D48E6" w:rsidRPr="003D48E6">
        <w:rPr>
          <w:i/>
          <w:iCs/>
        </w:rPr>
        <w:t>4</w:t>
      </w:r>
      <w:r w:rsidR="003D48E6">
        <w:rPr>
          <w:i/>
          <w:iCs/>
        </w:rPr>
        <w:t>1</w:t>
      </w:r>
      <w:r w:rsidR="003D48E6" w:rsidRPr="003D48E6">
        <w:rPr>
          <w:i/>
          <w:iCs/>
        </w:rPr>
        <w:t>9,</w:t>
      </w:r>
      <w:r w:rsidR="00FD7732">
        <w:rPr>
          <w:i/>
          <w:iCs/>
        </w:rPr>
        <w:t>1</w:t>
      </w:r>
      <w:r w:rsidR="004235A1">
        <w:rPr>
          <w:i/>
          <w:iCs/>
        </w:rPr>
        <w:t>25</w:t>
      </w:r>
      <w:r w:rsidR="00A57B46">
        <w:rPr>
          <w:i/>
          <w:iCs/>
        </w:rPr>
        <w:t>0</w:t>
      </w:r>
      <w:r w:rsidR="00E80FB9">
        <w:rPr>
          <w:i/>
          <w:iCs/>
        </w:rPr>
        <w:t xml:space="preserve"> MHz </w:t>
      </w:r>
      <w:r w:rsidR="002D4C99" w:rsidRPr="002D4C99">
        <w:rPr>
          <w:i/>
          <w:iCs/>
        </w:rPr>
        <w:t>/</w:t>
      </w:r>
      <w:r w:rsidR="00E80FB9">
        <w:rPr>
          <w:i/>
          <w:iCs/>
        </w:rPr>
        <w:t xml:space="preserve"> </w:t>
      </w:r>
      <w:r w:rsidR="002D4C99" w:rsidRPr="002D4C99">
        <w:rPr>
          <w:i/>
          <w:iCs/>
        </w:rPr>
        <w:t>42</w:t>
      </w:r>
      <w:r w:rsidR="003D48E6">
        <w:rPr>
          <w:i/>
          <w:iCs/>
        </w:rPr>
        <w:t>9</w:t>
      </w:r>
      <w:r w:rsidR="002D4C99" w:rsidRPr="002D4C99">
        <w:rPr>
          <w:i/>
          <w:iCs/>
        </w:rPr>
        <w:t>,</w:t>
      </w:r>
      <w:r w:rsidR="00FD7732">
        <w:rPr>
          <w:i/>
          <w:iCs/>
        </w:rPr>
        <w:t>1</w:t>
      </w:r>
      <w:r w:rsidR="004235A1">
        <w:rPr>
          <w:i/>
          <w:iCs/>
        </w:rPr>
        <w:t>25</w:t>
      </w:r>
      <w:r w:rsidR="00A57B46">
        <w:rPr>
          <w:i/>
          <w:iCs/>
        </w:rPr>
        <w:t>0</w:t>
      </w:r>
      <w:r w:rsidR="002D4C99" w:rsidRPr="002D4C99">
        <w:rPr>
          <w:i/>
          <w:iCs/>
        </w:rPr>
        <w:t xml:space="preserve"> MHz</w:t>
      </w:r>
      <w:r w:rsidR="001C69F1" w:rsidRPr="001C69F1">
        <w:rPr>
          <w:i/>
          <w:iCs/>
        </w:rPr>
        <w:t xml:space="preserve"> </w:t>
      </w:r>
      <w:r w:rsidR="002D4C99" w:rsidRPr="002D4C99">
        <w:rPr>
          <w:i/>
          <w:iCs/>
        </w:rPr>
        <w:t>ir 41</w:t>
      </w:r>
      <w:r w:rsidR="003D48E6">
        <w:rPr>
          <w:i/>
          <w:iCs/>
        </w:rPr>
        <w:t>9</w:t>
      </w:r>
      <w:r w:rsidR="002D4C99" w:rsidRPr="002D4C99">
        <w:rPr>
          <w:i/>
          <w:iCs/>
        </w:rPr>
        <w:t>,</w:t>
      </w:r>
      <w:r w:rsidR="00FD7732">
        <w:rPr>
          <w:i/>
          <w:iCs/>
        </w:rPr>
        <w:t>2875</w:t>
      </w:r>
      <w:r w:rsidR="00E80FB9">
        <w:rPr>
          <w:i/>
          <w:iCs/>
        </w:rPr>
        <w:t xml:space="preserve"> MHz </w:t>
      </w:r>
      <w:r w:rsidR="002D4C99" w:rsidRPr="002D4C99">
        <w:rPr>
          <w:i/>
          <w:iCs/>
        </w:rPr>
        <w:t>/</w:t>
      </w:r>
      <w:r w:rsidR="00E80FB9">
        <w:rPr>
          <w:i/>
          <w:iCs/>
        </w:rPr>
        <w:t xml:space="preserve"> </w:t>
      </w:r>
      <w:r w:rsidR="002D4C99" w:rsidRPr="002D4C99">
        <w:rPr>
          <w:i/>
          <w:iCs/>
        </w:rPr>
        <w:t>42</w:t>
      </w:r>
      <w:r w:rsidR="003D48E6">
        <w:rPr>
          <w:i/>
          <w:iCs/>
        </w:rPr>
        <w:t>9</w:t>
      </w:r>
      <w:r w:rsidR="002D4C99" w:rsidRPr="002D4C99">
        <w:rPr>
          <w:i/>
          <w:iCs/>
        </w:rPr>
        <w:t>,</w:t>
      </w:r>
      <w:r w:rsidR="00FD7732">
        <w:rPr>
          <w:i/>
          <w:iCs/>
        </w:rPr>
        <w:t>2875</w:t>
      </w:r>
      <w:r w:rsidR="002D4C99" w:rsidRPr="002D4C99">
        <w:rPr>
          <w:i/>
          <w:iCs/>
        </w:rPr>
        <w:t xml:space="preserve"> MHz.</w:t>
      </w:r>
    </w:p>
    <w:p w:rsidR="002677D3" w:rsidRDefault="002677D3" w:rsidP="00BD4CDB">
      <w:pPr>
        <w:jc w:val="both"/>
      </w:pPr>
    </w:p>
    <w:tbl>
      <w:tblPr>
        <w:tblW w:w="9889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5386"/>
      </w:tblGrid>
      <w:tr w:rsidR="00104503" w:rsidTr="003C13E2">
        <w:tc>
          <w:tcPr>
            <w:tcW w:w="4503" w:type="dxa"/>
            <w:shd w:val="clear" w:color="auto" w:fill="auto"/>
            <w:noWrap/>
          </w:tcPr>
          <w:p w:rsidR="00104503" w:rsidRDefault="00104503" w:rsidP="002677D3">
            <w:pPr>
              <w:spacing w:line="240" w:lineRule="atLeast"/>
              <w:ind w:right="57"/>
              <w:jc w:val="both"/>
            </w:pPr>
            <w:r w:rsidRPr="00EE5508">
              <w:rPr>
                <w:iCs/>
              </w:rPr>
              <w:t>Radijo dažni</w:t>
            </w:r>
            <w:r w:rsidR="002677D3">
              <w:rPr>
                <w:iCs/>
              </w:rPr>
              <w:t>ų</w:t>
            </w:r>
            <w:r w:rsidRPr="00EE5508">
              <w:rPr>
                <w:iCs/>
              </w:rPr>
              <w:t xml:space="preserve"> (kanal</w:t>
            </w:r>
            <w:r w:rsidR="002677D3">
              <w:rPr>
                <w:iCs/>
              </w:rPr>
              <w:t>ų</w:t>
            </w:r>
            <w:r w:rsidRPr="00EE5508">
              <w:rPr>
                <w:iCs/>
              </w:rPr>
              <w:t>) naudojimo teritorija:</w:t>
            </w:r>
          </w:p>
        </w:tc>
        <w:tc>
          <w:tcPr>
            <w:tcW w:w="5386" w:type="dxa"/>
            <w:shd w:val="clear" w:color="auto" w:fill="auto"/>
          </w:tcPr>
          <w:p w:rsidR="00104503" w:rsidRDefault="00D90ED4" w:rsidP="00D90ED4">
            <w:pPr>
              <w:spacing w:line="240" w:lineRule="atLeast"/>
              <w:ind w:right="57" w:hanging="108"/>
            </w:pPr>
            <w:r>
              <w:rPr>
                <w:i/>
                <w:iCs/>
              </w:rPr>
              <w:t>Ignalinos</w:t>
            </w:r>
            <w:r w:rsidR="00A57B46">
              <w:rPr>
                <w:i/>
                <w:iCs/>
              </w:rPr>
              <w:t xml:space="preserve"> rajono</w:t>
            </w:r>
            <w:r w:rsidR="00B1416E">
              <w:rPr>
                <w:i/>
                <w:iCs/>
              </w:rPr>
              <w:t xml:space="preserve"> savivaldybė</w:t>
            </w:r>
            <w:r w:rsidR="0071649E">
              <w:rPr>
                <w:i/>
                <w:iCs/>
              </w:rPr>
              <w:t>.</w:t>
            </w:r>
          </w:p>
        </w:tc>
      </w:tr>
    </w:tbl>
    <w:p w:rsidR="00104503" w:rsidRDefault="00104503"/>
    <w:tbl>
      <w:tblPr>
        <w:tblW w:w="0" w:type="auto"/>
        <w:tblCellMar>
          <w:right w:w="0" w:type="dxa"/>
        </w:tblCellMar>
        <w:tblLook w:val="04A0" w:firstRow="1" w:lastRow="0" w:firstColumn="1" w:lastColumn="0" w:noHBand="0" w:noVBand="1"/>
      </w:tblPr>
      <w:tblGrid>
        <w:gridCol w:w="4966"/>
        <w:gridCol w:w="3364"/>
      </w:tblGrid>
      <w:tr w:rsidR="00104503" w:rsidTr="008B5DE7">
        <w:tc>
          <w:tcPr>
            <w:tcW w:w="4966" w:type="dxa"/>
            <w:shd w:val="clear" w:color="auto" w:fill="auto"/>
          </w:tcPr>
          <w:p w:rsidR="00104503" w:rsidRDefault="008B5DE7" w:rsidP="008B5DE7">
            <w:pPr>
              <w:spacing w:line="240" w:lineRule="atLeast"/>
              <w:ind w:right="57"/>
              <w:jc w:val="both"/>
            </w:pPr>
            <w:r w:rsidRPr="008B5DE7">
              <w:rPr>
                <w:iCs/>
              </w:rPr>
              <w:t xml:space="preserve">Radijo dažnių (kanalų) naudojimo </w:t>
            </w:r>
            <w:r w:rsidR="00104503" w:rsidRPr="00BD05AA">
              <w:t>pradžios data:</w:t>
            </w:r>
          </w:p>
        </w:tc>
        <w:tc>
          <w:tcPr>
            <w:tcW w:w="3364" w:type="dxa"/>
            <w:shd w:val="clear" w:color="auto" w:fill="auto"/>
          </w:tcPr>
          <w:p w:rsidR="00104503" w:rsidRDefault="00132C68" w:rsidP="00D90ED4">
            <w:pPr>
              <w:spacing w:line="240" w:lineRule="atLeast"/>
              <w:ind w:right="57" w:hanging="108"/>
            </w:pPr>
            <w:r w:rsidRPr="00132C68">
              <w:rPr>
                <w:i/>
              </w:rPr>
              <w:t>2018-</w:t>
            </w:r>
            <w:r w:rsidR="00D90ED4">
              <w:rPr>
                <w:i/>
              </w:rPr>
              <w:t>12</w:t>
            </w:r>
            <w:r w:rsidRPr="00132C68">
              <w:rPr>
                <w:i/>
              </w:rPr>
              <w:t>-0</w:t>
            </w:r>
            <w:r>
              <w:rPr>
                <w:i/>
              </w:rPr>
              <w:t>1</w:t>
            </w:r>
            <w:r w:rsidR="00104503" w:rsidRPr="00BD05AA">
              <w:t>.</w:t>
            </w:r>
          </w:p>
        </w:tc>
      </w:tr>
    </w:tbl>
    <w:p w:rsidR="00104503" w:rsidRDefault="00104503"/>
    <w:tbl>
      <w:tblPr>
        <w:tblW w:w="0" w:type="auto"/>
        <w:tblCellMar>
          <w:right w:w="0" w:type="dxa"/>
        </w:tblCellMar>
        <w:tblLook w:val="04A0" w:firstRow="1" w:lastRow="0" w:firstColumn="1" w:lastColumn="0" w:noHBand="0" w:noVBand="1"/>
      </w:tblPr>
      <w:tblGrid>
        <w:gridCol w:w="5661"/>
        <w:gridCol w:w="2717"/>
      </w:tblGrid>
      <w:tr w:rsidR="00104503" w:rsidTr="00AB184D">
        <w:tc>
          <w:tcPr>
            <w:tcW w:w="5653" w:type="dxa"/>
            <w:shd w:val="clear" w:color="auto" w:fill="auto"/>
            <w:noWrap/>
            <w:vAlign w:val="center"/>
          </w:tcPr>
          <w:p w:rsidR="00104503" w:rsidRDefault="00104503" w:rsidP="002677D3">
            <w:pPr>
              <w:spacing w:line="240" w:lineRule="atLeast"/>
              <w:ind w:right="-834"/>
            </w:pPr>
            <w:r w:rsidRPr="00482874">
              <w:t>Maksimalus radijo dažni</w:t>
            </w:r>
            <w:r w:rsidR="002677D3">
              <w:t>ų</w:t>
            </w:r>
            <w:r w:rsidRPr="00482874">
              <w:t xml:space="preserve"> (kanal</w:t>
            </w:r>
            <w:r w:rsidR="002677D3">
              <w:t>ų</w:t>
            </w:r>
            <w:r w:rsidRPr="00482874">
              <w:t>) naudojimo terminas:</w:t>
            </w:r>
          </w:p>
        </w:tc>
        <w:tc>
          <w:tcPr>
            <w:tcW w:w="2717" w:type="dxa"/>
            <w:shd w:val="clear" w:color="auto" w:fill="auto"/>
          </w:tcPr>
          <w:p w:rsidR="00104503" w:rsidRDefault="00104503" w:rsidP="00D90ED4">
            <w:pPr>
              <w:spacing w:line="240" w:lineRule="atLeast"/>
              <w:ind w:right="57" w:hanging="108"/>
            </w:pPr>
            <w:r w:rsidRPr="00EE5508">
              <w:rPr>
                <w:i/>
                <w:iCs/>
              </w:rPr>
              <w:t>20</w:t>
            </w:r>
            <w:r w:rsidR="00763A7A">
              <w:rPr>
                <w:i/>
                <w:iCs/>
              </w:rPr>
              <w:t>2</w:t>
            </w:r>
            <w:r w:rsidR="00132C68">
              <w:rPr>
                <w:i/>
                <w:iCs/>
              </w:rPr>
              <w:t>8</w:t>
            </w:r>
            <w:r w:rsidRPr="00EE5508">
              <w:rPr>
                <w:i/>
                <w:iCs/>
              </w:rPr>
              <w:t>-</w:t>
            </w:r>
            <w:r w:rsidR="00D90ED4">
              <w:rPr>
                <w:i/>
                <w:iCs/>
              </w:rPr>
              <w:t>11</w:t>
            </w:r>
            <w:r w:rsidRPr="00EE5508">
              <w:rPr>
                <w:i/>
                <w:iCs/>
              </w:rPr>
              <w:t>-</w:t>
            </w:r>
            <w:r w:rsidR="001C69F1">
              <w:rPr>
                <w:i/>
                <w:iCs/>
              </w:rPr>
              <w:t>3</w:t>
            </w:r>
            <w:r w:rsidR="00D90ED4">
              <w:rPr>
                <w:i/>
                <w:iCs/>
              </w:rPr>
              <w:t>0</w:t>
            </w:r>
            <w:r w:rsidRPr="00EE5508">
              <w:rPr>
                <w:i/>
                <w:iCs/>
              </w:rPr>
              <w:t>.</w:t>
            </w:r>
          </w:p>
        </w:tc>
      </w:tr>
    </w:tbl>
    <w:p w:rsidR="00104503" w:rsidRDefault="00104503"/>
    <w:p w:rsidR="00276014" w:rsidRDefault="00276014" w:rsidP="00276014">
      <w:pPr>
        <w:spacing w:line="240" w:lineRule="atLeast"/>
        <w:ind w:right="57"/>
        <w:jc w:val="both"/>
      </w:pPr>
      <w:r w:rsidRPr="00482874">
        <w:t>Radijo dažn</w:t>
      </w:r>
      <w:r>
        <w:t>i</w:t>
      </w:r>
      <w:r w:rsidR="002677D3">
        <w:t>ai</w:t>
      </w:r>
      <w:r w:rsidRPr="00482874">
        <w:t xml:space="preserve"> (kanala</w:t>
      </w:r>
      <w:r w:rsidR="002677D3">
        <w:t>i</w:t>
      </w:r>
      <w:r w:rsidRPr="00482874">
        <w:t>) pagal šį leidimą gali būti naudojam</w:t>
      </w:r>
      <w:r w:rsidR="002677D3">
        <w:t>i</w:t>
      </w:r>
      <w:r w:rsidRPr="00482874">
        <w:t xml:space="preserve"> tik laikantis Lietuvos Respublikos ryšių reguliavimo tarnybos</w:t>
      </w:r>
      <w:r>
        <w:t xml:space="preserve"> direktoriaus</w:t>
      </w:r>
      <w:r w:rsidRPr="00482874">
        <w:t xml:space="preserve"> </w:t>
      </w:r>
      <w:r w:rsidR="00E84EEF">
        <w:t>201</w:t>
      </w:r>
      <w:r w:rsidR="00132C68">
        <w:t>8</w:t>
      </w:r>
      <w:r w:rsidR="00E84EEF">
        <w:t xml:space="preserve"> m. </w:t>
      </w:r>
      <w:r w:rsidR="00132C68">
        <w:t>l</w:t>
      </w:r>
      <w:r w:rsidR="00D90ED4">
        <w:t>apkričio</w:t>
      </w:r>
      <w:r w:rsidR="001C69F1">
        <w:t xml:space="preserve"> </w:t>
      </w:r>
      <w:r w:rsidR="00726AE4">
        <w:t>29</w:t>
      </w:r>
      <w:r w:rsidR="00E84EEF">
        <w:t xml:space="preserve"> d. </w:t>
      </w:r>
      <w:r>
        <w:t xml:space="preserve">įsakymu </w:t>
      </w:r>
      <w:r w:rsidR="00E84EEF">
        <w:t>Nr. 1V-</w:t>
      </w:r>
      <w:r w:rsidR="00726AE4">
        <w:t>1170</w:t>
      </w:r>
      <w:r w:rsidR="00E84EEF">
        <w:t xml:space="preserve"> </w:t>
      </w:r>
      <w:r w:rsidRPr="00482874">
        <w:t>nustatytų radijo dažnių (kanalų) naudojimo sąlygų, o taip pat kitų radijo dažnių (kanalų) naudojimo sąlygų, nustatyt</w:t>
      </w:r>
      <w:r>
        <w:t>ų</w:t>
      </w:r>
      <w:r w:rsidRPr="00482874">
        <w:t xml:space="preserve"> </w:t>
      </w:r>
      <w:r>
        <w:t xml:space="preserve">radijo dažnių (kanalų) naudojimo sąlygas ir tvarką reglamentuojančiuose </w:t>
      </w:r>
      <w:r w:rsidRPr="00482874">
        <w:t>teisės aktuose.</w:t>
      </w:r>
    </w:p>
    <w:p w:rsidR="00276014" w:rsidRDefault="00276014" w:rsidP="00FF449B">
      <w:pPr>
        <w:spacing w:line="240" w:lineRule="atLeast"/>
        <w:ind w:right="57"/>
      </w:pPr>
    </w:p>
    <w:p w:rsidR="00132C68" w:rsidRDefault="00132C68" w:rsidP="00FF449B">
      <w:pPr>
        <w:spacing w:line="240" w:lineRule="atLeast"/>
        <w:ind w:right="57"/>
      </w:pPr>
    </w:p>
    <w:p w:rsidR="00132C68" w:rsidRPr="00482874" w:rsidRDefault="00132C68" w:rsidP="00FF449B">
      <w:pPr>
        <w:spacing w:line="240" w:lineRule="atLeast"/>
        <w:ind w:right="57"/>
      </w:pPr>
    </w:p>
    <w:tbl>
      <w:tblPr>
        <w:tblW w:w="10173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1558"/>
        <w:gridCol w:w="5104"/>
        <w:gridCol w:w="142"/>
      </w:tblGrid>
      <w:tr w:rsidR="00132C68" w:rsidRPr="00E46524" w:rsidTr="002C19D0">
        <w:trPr>
          <w:gridAfter w:val="1"/>
          <w:wAfter w:w="142" w:type="dxa"/>
        </w:trPr>
        <w:tc>
          <w:tcPr>
            <w:tcW w:w="4927" w:type="dxa"/>
            <w:gridSpan w:val="2"/>
            <w:tcBorders>
              <w:top w:val="nil"/>
              <w:bottom w:val="nil"/>
            </w:tcBorders>
          </w:tcPr>
          <w:p w:rsidR="00132C68" w:rsidRPr="00E46524" w:rsidRDefault="00132C68" w:rsidP="002C19D0">
            <w:pPr>
              <w:spacing w:line="240" w:lineRule="atLeast"/>
              <w:jc w:val="both"/>
            </w:pPr>
            <w:r w:rsidRPr="00E46524">
              <w:t>L. e. direktoriaus pavaduotojo pareigas</w:t>
            </w:r>
          </w:p>
        </w:tc>
        <w:tc>
          <w:tcPr>
            <w:tcW w:w="5104" w:type="dxa"/>
            <w:tcBorders>
              <w:top w:val="nil"/>
              <w:bottom w:val="nil"/>
            </w:tcBorders>
            <w:vAlign w:val="center"/>
          </w:tcPr>
          <w:p w:rsidR="00132C68" w:rsidRPr="00E46524" w:rsidRDefault="00132C68" w:rsidP="002C19D0">
            <w:pPr>
              <w:spacing w:line="240" w:lineRule="atLeast"/>
              <w:jc w:val="right"/>
            </w:pPr>
            <w:r w:rsidRPr="00E46524">
              <w:t>Ieva Žilionienė</w:t>
            </w:r>
          </w:p>
        </w:tc>
      </w:tr>
      <w:tr w:rsidR="00132C68" w:rsidRPr="00E46524" w:rsidTr="002C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2C68" w:rsidRPr="00E46524" w:rsidRDefault="00132C68" w:rsidP="002C19D0">
            <w:pPr>
              <w:tabs>
                <w:tab w:val="center" w:pos="4320"/>
                <w:tab w:val="right" w:pos="8640"/>
              </w:tabs>
              <w:spacing w:line="240" w:lineRule="atLeast"/>
              <w:jc w:val="center"/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2C68" w:rsidRPr="00E46524" w:rsidRDefault="00132C68" w:rsidP="002C19D0">
            <w:pPr>
              <w:tabs>
                <w:tab w:val="center" w:pos="4320"/>
                <w:tab w:val="right" w:pos="8640"/>
              </w:tabs>
              <w:spacing w:line="240" w:lineRule="atLeast"/>
              <w:jc w:val="right"/>
            </w:pPr>
            <w:r w:rsidRPr="00E46524">
              <w:t>A. V.</w:t>
            </w:r>
          </w:p>
        </w:tc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2C68" w:rsidRPr="00E46524" w:rsidRDefault="00132C68" w:rsidP="002C19D0">
            <w:pPr>
              <w:tabs>
                <w:tab w:val="center" w:pos="4320"/>
                <w:tab w:val="right" w:pos="8640"/>
              </w:tabs>
              <w:spacing w:line="240" w:lineRule="atLeast"/>
              <w:jc w:val="center"/>
            </w:pPr>
          </w:p>
        </w:tc>
      </w:tr>
    </w:tbl>
    <w:p w:rsidR="00BF16F3" w:rsidRPr="00482874" w:rsidRDefault="00BF16F3" w:rsidP="00132C68">
      <w:pPr>
        <w:spacing w:line="240" w:lineRule="atLeast"/>
        <w:ind w:right="57"/>
        <w:jc w:val="both"/>
      </w:pPr>
    </w:p>
    <w:sectPr w:rsidR="00BF16F3" w:rsidRPr="00482874" w:rsidSect="00037300">
      <w:footerReference w:type="default" r:id="rId9"/>
      <w:headerReference w:type="first" r:id="rId10"/>
      <w:footerReference w:type="first" r:id="rId11"/>
      <w:pgSz w:w="11907" w:h="16840" w:code="9"/>
      <w:pgMar w:top="1134" w:right="567" w:bottom="1134" w:left="1701" w:header="1134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A0D" w:rsidRDefault="00B80A0D">
      <w:r>
        <w:separator/>
      </w:r>
    </w:p>
  </w:endnote>
  <w:endnote w:type="continuationSeparator" w:id="0">
    <w:p w:rsidR="00B80A0D" w:rsidRDefault="00B8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8C" w:rsidRDefault="00E7268C">
    <w:pPr>
      <w:pStyle w:val="Footer"/>
      <w:jc w:val="center"/>
      <w:rPr>
        <w:i/>
        <w:iCs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8C" w:rsidRDefault="00E7268C">
    <w:pPr>
      <w:pStyle w:val="Footer"/>
      <w:jc w:val="center"/>
      <w:rPr>
        <w:i/>
        <w:iCs/>
        <w:sz w:val="20"/>
      </w:rPr>
    </w:pPr>
    <w:bookmarkStart w:id="4" w:name="Tesinys"/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A0D" w:rsidRDefault="00B80A0D">
      <w:r>
        <w:separator/>
      </w:r>
    </w:p>
  </w:footnote>
  <w:footnote w:type="continuationSeparator" w:id="0">
    <w:p w:rsidR="00B80A0D" w:rsidRDefault="00B80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8C" w:rsidRDefault="00E7268C">
    <w:pPr>
      <w:pStyle w:val="Header"/>
      <w:jc w:val="center"/>
    </w:pPr>
    <w:r>
      <w:rPr>
        <w:noProof/>
        <w:lang w:eastAsia="lt-LT"/>
      </w:rPr>
      <w:drawing>
        <wp:inline distT="0" distB="0" distL="0" distR="0">
          <wp:extent cx="497840" cy="56959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569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268C" w:rsidRDefault="00E7268C">
    <w:pPr>
      <w:pStyle w:val="Header"/>
      <w:jc w:val="center"/>
      <w:rPr>
        <w:sz w:val="20"/>
      </w:rPr>
    </w:pPr>
  </w:p>
  <w:p w:rsidR="00E7268C" w:rsidRDefault="00E7268C">
    <w:pPr>
      <w:pStyle w:val="Title"/>
    </w:pPr>
    <w:r>
      <w:t>LIETUVOS RESPUBLIKOS</w:t>
    </w:r>
  </w:p>
  <w:p w:rsidR="00E7268C" w:rsidRDefault="00E7268C">
    <w:pPr>
      <w:pStyle w:val="Title"/>
    </w:pPr>
    <w:r>
      <w:t>RYŠIŲ REGULIAVIMO TARNYBA</w:t>
    </w:r>
  </w:p>
  <w:p w:rsidR="00E7268C" w:rsidRDefault="00E7268C">
    <w:pPr>
      <w:jc w:val="center"/>
      <w:rPr>
        <w:sz w:val="20"/>
      </w:rPr>
    </w:pPr>
  </w:p>
  <w:p w:rsidR="00E7268C" w:rsidRPr="00EC128D" w:rsidRDefault="00E7268C" w:rsidP="00EC128D">
    <w:pPr>
      <w:pStyle w:val="Header"/>
      <w:jc w:val="center"/>
      <w:rPr>
        <w:b/>
        <w:bCs/>
        <w:caps/>
      </w:rPr>
    </w:pPr>
    <w:r w:rsidRPr="00EC128D">
      <w:rPr>
        <w:b/>
        <w:bCs/>
        <w:caps/>
      </w:rPr>
      <w:t>LEIDIMAS</w:t>
    </w:r>
  </w:p>
  <w:p w:rsidR="00E7268C" w:rsidRPr="002F766E" w:rsidRDefault="00E7268C" w:rsidP="00EC128D">
    <w:pPr>
      <w:pStyle w:val="Header"/>
      <w:jc w:val="center"/>
      <w:rPr>
        <w:b/>
        <w:caps/>
      </w:rPr>
    </w:pPr>
    <w:r w:rsidRPr="00EC128D">
      <w:rPr>
        <w:b/>
        <w:bCs/>
        <w:caps/>
      </w:rPr>
      <w:t>NAUDOTI RADIJO DAŽNIUS (KANALUS) 41</w:t>
    </w:r>
    <w:r w:rsidR="008075D4" w:rsidRPr="008B5DE7">
      <w:rPr>
        <w:b/>
        <w:bCs/>
        <w:caps/>
      </w:rPr>
      <w:t>8</w:t>
    </w:r>
    <w:r w:rsidRPr="00EC128D">
      <w:rPr>
        <w:b/>
        <w:bCs/>
        <w:caps/>
      </w:rPr>
      <w:t>,</w:t>
    </w:r>
    <w:r w:rsidR="008075D4">
      <w:rPr>
        <w:b/>
        <w:bCs/>
        <w:caps/>
      </w:rPr>
      <w:t>6</w:t>
    </w:r>
    <w:r w:rsidRPr="00EC128D">
      <w:rPr>
        <w:b/>
        <w:bCs/>
        <w:caps/>
      </w:rPr>
      <w:t>–420 MHZ IR 42</w:t>
    </w:r>
    <w:r w:rsidR="008075D4">
      <w:rPr>
        <w:b/>
        <w:bCs/>
        <w:caps/>
      </w:rPr>
      <w:t>8</w:t>
    </w:r>
    <w:r w:rsidRPr="00EC128D">
      <w:rPr>
        <w:b/>
        <w:bCs/>
        <w:caps/>
      </w:rPr>
      <w:t>,</w:t>
    </w:r>
    <w:r w:rsidR="008075D4">
      <w:rPr>
        <w:b/>
        <w:bCs/>
        <w:caps/>
      </w:rPr>
      <w:t>6</w:t>
    </w:r>
    <w:r w:rsidRPr="00EC128D">
      <w:rPr>
        <w:b/>
        <w:bCs/>
        <w:caps/>
      </w:rPr>
      <w:t>–430 MHZ RADIJO DAŽNIŲ JUOSTOSE</w:t>
    </w:r>
    <w:r w:rsidRPr="002F766E">
      <w:rPr>
        <w:b/>
        <w:caps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44A8F"/>
    <w:multiLevelType w:val="multilevel"/>
    <w:tmpl w:val="3F1C708A"/>
    <w:lvl w:ilvl="0">
      <w:start w:val="1"/>
      <w:numFmt w:val="decimal"/>
      <w:suff w:val="space"/>
      <w:lvlText w:val="%1."/>
      <w:lvlJc w:val="left"/>
      <w:pPr>
        <w:ind w:left="-595" w:firstLine="737"/>
      </w:pPr>
    </w:lvl>
    <w:lvl w:ilvl="1">
      <w:start w:val="1"/>
      <w:numFmt w:val="decimal"/>
      <w:suff w:val="space"/>
      <w:lvlText w:val="%1.%2."/>
      <w:lvlJc w:val="left"/>
      <w:pPr>
        <w:ind w:left="-622" w:firstLine="737"/>
      </w:pPr>
    </w:lvl>
    <w:lvl w:ilvl="2">
      <w:start w:val="1"/>
      <w:numFmt w:val="decimal"/>
      <w:lvlText w:val="%1.%2.%3."/>
      <w:lvlJc w:val="left"/>
      <w:pPr>
        <w:ind w:left="-595" w:firstLine="720"/>
      </w:pPr>
    </w:lvl>
    <w:lvl w:ilvl="3">
      <w:start w:val="1"/>
      <w:numFmt w:val="decimal"/>
      <w:lvlText w:val="%1.%2.%3.%4."/>
      <w:lvlJc w:val="left"/>
      <w:pPr>
        <w:ind w:left="1133" w:hanging="648"/>
      </w:pPr>
    </w:lvl>
    <w:lvl w:ilvl="4">
      <w:start w:val="1"/>
      <w:numFmt w:val="decimal"/>
      <w:lvlText w:val="%1.%2.%3.%4.%5."/>
      <w:lvlJc w:val="left"/>
      <w:pPr>
        <w:ind w:left="1637" w:hanging="792"/>
      </w:pPr>
    </w:lvl>
    <w:lvl w:ilvl="5">
      <w:start w:val="1"/>
      <w:numFmt w:val="decimal"/>
      <w:lvlText w:val="%1.%2.%3.%4.%5.%6."/>
      <w:lvlJc w:val="left"/>
      <w:pPr>
        <w:ind w:left="2141" w:hanging="936"/>
      </w:pPr>
    </w:lvl>
    <w:lvl w:ilvl="6">
      <w:start w:val="1"/>
      <w:numFmt w:val="decimal"/>
      <w:lvlText w:val="%1.%2.%3.%4.%5.%6.%7."/>
      <w:lvlJc w:val="left"/>
      <w:pPr>
        <w:ind w:left="2645" w:hanging="1080"/>
      </w:pPr>
    </w:lvl>
    <w:lvl w:ilvl="7">
      <w:start w:val="1"/>
      <w:numFmt w:val="decimal"/>
      <w:lvlText w:val="%1.%2.%3.%4.%5.%6.%7.%8."/>
      <w:lvlJc w:val="left"/>
      <w:pPr>
        <w:ind w:left="3149" w:hanging="1224"/>
      </w:pPr>
    </w:lvl>
    <w:lvl w:ilvl="8">
      <w:start w:val="1"/>
      <w:numFmt w:val="decimal"/>
      <w:lvlText w:val="%1.%2.%3.%4.%5.%6.%7.%8.%9."/>
      <w:lvlJc w:val="left"/>
      <w:pPr>
        <w:ind w:left="3725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attachedTemplate r:id="rId1"/>
  <w:defaultTabStop w:val="72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6B"/>
    <w:rsid w:val="000036A3"/>
    <w:rsid w:val="000037FE"/>
    <w:rsid w:val="00003922"/>
    <w:rsid w:val="00023192"/>
    <w:rsid w:val="00024187"/>
    <w:rsid w:val="00037300"/>
    <w:rsid w:val="0004433B"/>
    <w:rsid w:val="00044693"/>
    <w:rsid w:val="00054775"/>
    <w:rsid w:val="00064ADD"/>
    <w:rsid w:val="00075097"/>
    <w:rsid w:val="000805EC"/>
    <w:rsid w:val="00080C23"/>
    <w:rsid w:val="00083FE1"/>
    <w:rsid w:val="0009358F"/>
    <w:rsid w:val="0009416C"/>
    <w:rsid w:val="000A751E"/>
    <w:rsid w:val="000C4F3C"/>
    <w:rsid w:val="00104503"/>
    <w:rsid w:val="00114B72"/>
    <w:rsid w:val="00124DDD"/>
    <w:rsid w:val="00127D85"/>
    <w:rsid w:val="00132C68"/>
    <w:rsid w:val="0016394B"/>
    <w:rsid w:val="0018548A"/>
    <w:rsid w:val="001C69F1"/>
    <w:rsid w:val="001D39D1"/>
    <w:rsid w:val="001E106B"/>
    <w:rsid w:val="001F146B"/>
    <w:rsid w:val="001F1FD5"/>
    <w:rsid w:val="00203FD9"/>
    <w:rsid w:val="0023176A"/>
    <w:rsid w:val="00234A88"/>
    <w:rsid w:val="00246437"/>
    <w:rsid w:val="002610A0"/>
    <w:rsid w:val="002622D9"/>
    <w:rsid w:val="002677D3"/>
    <w:rsid w:val="00276014"/>
    <w:rsid w:val="0028129C"/>
    <w:rsid w:val="00284E30"/>
    <w:rsid w:val="0029108F"/>
    <w:rsid w:val="002A037A"/>
    <w:rsid w:val="002A5722"/>
    <w:rsid w:val="002D4C99"/>
    <w:rsid w:val="002E6D17"/>
    <w:rsid w:val="002F5201"/>
    <w:rsid w:val="002F766E"/>
    <w:rsid w:val="0030515C"/>
    <w:rsid w:val="003176CD"/>
    <w:rsid w:val="00355AFA"/>
    <w:rsid w:val="00355B13"/>
    <w:rsid w:val="00357A93"/>
    <w:rsid w:val="00380084"/>
    <w:rsid w:val="00383685"/>
    <w:rsid w:val="00384070"/>
    <w:rsid w:val="0039073B"/>
    <w:rsid w:val="003A1469"/>
    <w:rsid w:val="003A78A8"/>
    <w:rsid w:val="003B3549"/>
    <w:rsid w:val="003C13E2"/>
    <w:rsid w:val="003D48E6"/>
    <w:rsid w:val="003E6051"/>
    <w:rsid w:val="003F0EA4"/>
    <w:rsid w:val="003F66F4"/>
    <w:rsid w:val="00405299"/>
    <w:rsid w:val="004168AB"/>
    <w:rsid w:val="004235A1"/>
    <w:rsid w:val="00430E22"/>
    <w:rsid w:val="00461820"/>
    <w:rsid w:val="00470D29"/>
    <w:rsid w:val="00482874"/>
    <w:rsid w:val="0048691B"/>
    <w:rsid w:val="004B3177"/>
    <w:rsid w:val="004B3F21"/>
    <w:rsid w:val="004E1706"/>
    <w:rsid w:val="004F4AA6"/>
    <w:rsid w:val="004F5973"/>
    <w:rsid w:val="004F72CF"/>
    <w:rsid w:val="005161BF"/>
    <w:rsid w:val="00527E4F"/>
    <w:rsid w:val="00532E7D"/>
    <w:rsid w:val="00546302"/>
    <w:rsid w:val="0055415E"/>
    <w:rsid w:val="0056211E"/>
    <w:rsid w:val="005635A8"/>
    <w:rsid w:val="0057339A"/>
    <w:rsid w:val="005873D4"/>
    <w:rsid w:val="0059747A"/>
    <w:rsid w:val="005A079F"/>
    <w:rsid w:val="005B405D"/>
    <w:rsid w:val="005C2FD7"/>
    <w:rsid w:val="005D4DEF"/>
    <w:rsid w:val="006217AF"/>
    <w:rsid w:val="00623D84"/>
    <w:rsid w:val="00623FEC"/>
    <w:rsid w:val="006271E7"/>
    <w:rsid w:val="00660495"/>
    <w:rsid w:val="00672276"/>
    <w:rsid w:val="006757BE"/>
    <w:rsid w:val="006810C4"/>
    <w:rsid w:val="006912ED"/>
    <w:rsid w:val="006A34B5"/>
    <w:rsid w:val="006A46F9"/>
    <w:rsid w:val="006A73AF"/>
    <w:rsid w:val="006A77D7"/>
    <w:rsid w:val="006C77B5"/>
    <w:rsid w:val="006D5509"/>
    <w:rsid w:val="006D5C3A"/>
    <w:rsid w:val="006E27E3"/>
    <w:rsid w:val="00703235"/>
    <w:rsid w:val="0071649E"/>
    <w:rsid w:val="00726AE4"/>
    <w:rsid w:val="007547A3"/>
    <w:rsid w:val="00763A7A"/>
    <w:rsid w:val="00792BF9"/>
    <w:rsid w:val="007C0C4C"/>
    <w:rsid w:val="007C276A"/>
    <w:rsid w:val="007D5D2E"/>
    <w:rsid w:val="008075D4"/>
    <w:rsid w:val="008345DE"/>
    <w:rsid w:val="0084319C"/>
    <w:rsid w:val="00853E9C"/>
    <w:rsid w:val="00862ABB"/>
    <w:rsid w:val="0088241D"/>
    <w:rsid w:val="00897FC0"/>
    <w:rsid w:val="008B5DE7"/>
    <w:rsid w:val="008C04F9"/>
    <w:rsid w:val="008D224B"/>
    <w:rsid w:val="008E2851"/>
    <w:rsid w:val="00907A66"/>
    <w:rsid w:val="00913E20"/>
    <w:rsid w:val="00934798"/>
    <w:rsid w:val="009471A0"/>
    <w:rsid w:val="00973A1A"/>
    <w:rsid w:val="00991AF0"/>
    <w:rsid w:val="009B6287"/>
    <w:rsid w:val="009C3C8F"/>
    <w:rsid w:val="009C5408"/>
    <w:rsid w:val="009D0AA3"/>
    <w:rsid w:val="00A03805"/>
    <w:rsid w:val="00A42D99"/>
    <w:rsid w:val="00A431F0"/>
    <w:rsid w:val="00A54967"/>
    <w:rsid w:val="00A57B46"/>
    <w:rsid w:val="00A57E43"/>
    <w:rsid w:val="00A61ADA"/>
    <w:rsid w:val="00A751AB"/>
    <w:rsid w:val="00A826A6"/>
    <w:rsid w:val="00A944E8"/>
    <w:rsid w:val="00AB184D"/>
    <w:rsid w:val="00AC4FBA"/>
    <w:rsid w:val="00AD50AE"/>
    <w:rsid w:val="00AD716A"/>
    <w:rsid w:val="00AE15E6"/>
    <w:rsid w:val="00AF1414"/>
    <w:rsid w:val="00B017B4"/>
    <w:rsid w:val="00B04416"/>
    <w:rsid w:val="00B1416E"/>
    <w:rsid w:val="00B520AF"/>
    <w:rsid w:val="00B70EE7"/>
    <w:rsid w:val="00B770E7"/>
    <w:rsid w:val="00B80A0D"/>
    <w:rsid w:val="00B85DF5"/>
    <w:rsid w:val="00B95F7C"/>
    <w:rsid w:val="00BA16D9"/>
    <w:rsid w:val="00BB0783"/>
    <w:rsid w:val="00BB1F25"/>
    <w:rsid w:val="00BD05AA"/>
    <w:rsid w:val="00BD2BAC"/>
    <w:rsid w:val="00BD4CDB"/>
    <w:rsid w:val="00BE13A7"/>
    <w:rsid w:val="00BF16F3"/>
    <w:rsid w:val="00C00712"/>
    <w:rsid w:val="00C05D7F"/>
    <w:rsid w:val="00C10C0A"/>
    <w:rsid w:val="00C26E25"/>
    <w:rsid w:val="00C32455"/>
    <w:rsid w:val="00C4140A"/>
    <w:rsid w:val="00C47BF0"/>
    <w:rsid w:val="00C52640"/>
    <w:rsid w:val="00C5490D"/>
    <w:rsid w:val="00C57049"/>
    <w:rsid w:val="00C62059"/>
    <w:rsid w:val="00C67B48"/>
    <w:rsid w:val="00C7289A"/>
    <w:rsid w:val="00C75887"/>
    <w:rsid w:val="00C90827"/>
    <w:rsid w:val="00CA7C8A"/>
    <w:rsid w:val="00CF59FB"/>
    <w:rsid w:val="00D01BAD"/>
    <w:rsid w:val="00D0639D"/>
    <w:rsid w:val="00D07B66"/>
    <w:rsid w:val="00D1799E"/>
    <w:rsid w:val="00D7098A"/>
    <w:rsid w:val="00D846DF"/>
    <w:rsid w:val="00D90ED4"/>
    <w:rsid w:val="00DA288C"/>
    <w:rsid w:val="00DB0E51"/>
    <w:rsid w:val="00DD16A1"/>
    <w:rsid w:val="00DE5785"/>
    <w:rsid w:val="00DF6FEB"/>
    <w:rsid w:val="00E253CB"/>
    <w:rsid w:val="00E44EEA"/>
    <w:rsid w:val="00E7268C"/>
    <w:rsid w:val="00E74419"/>
    <w:rsid w:val="00E80860"/>
    <w:rsid w:val="00E80FB9"/>
    <w:rsid w:val="00E84EEF"/>
    <w:rsid w:val="00E90C09"/>
    <w:rsid w:val="00E90C48"/>
    <w:rsid w:val="00E91DB8"/>
    <w:rsid w:val="00EA39CF"/>
    <w:rsid w:val="00EA5EA3"/>
    <w:rsid w:val="00EC128D"/>
    <w:rsid w:val="00EC1F86"/>
    <w:rsid w:val="00EE5508"/>
    <w:rsid w:val="00EF1BBD"/>
    <w:rsid w:val="00F02A19"/>
    <w:rsid w:val="00F070C2"/>
    <w:rsid w:val="00F26BDF"/>
    <w:rsid w:val="00F34984"/>
    <w:rsid w:val="00F500B9"/>
    <w:rsid w:val="00F66C06"/>
    <w:rsid w:val="00F81BA7"/>
    <w:rsid w:val="00F82A19"/>
    <w:rsid w:val="00F83323"/>
    <w:rsid w:val="00F95A7C"/>
    <w:rsid w:val="00FA67C9"/>
    <w:rsid w:val="00FA67E3"/>
    <w:rsid w:val="00FA7885"/>
    <w:rsid w:val="00FC33B4"/>
    <w:rsid w:val="00FD3223"/>
    <w:rsid w:val="00FD6BDD"/>
    <w:rsid w:val="00FD7732"/>
    <w:rsid w:val="00FE3721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4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810C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810C4"/>
    <w:pPr>
      <w:keepNext/>
      <w:ind w:left="18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6810C4"/>
    <w:pPr>
      <w:keepNext/>
      <w:ind w:left="333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6810C4"/>
    <w:pPr>
      <w:keepNext/>
      <w:ind w:left="306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6810C4"/>
    <w:pPr>
      <w:keepNext/>
      <w:ind w:left="72"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rsid w:val="006810C4"/>
    <w:pPr>
      <w:keepNext/>
      <w:ind w:left="-108" w:right="-108"/>
      <w:outlineLvl w:val="5"/>
    </w:pPr>
    <w:rPr>
      <w:i/>
      <w:iCs/>
      <w:sz w:val="20"/>
    </w:rPr>
  </w:style>
  <w:style w:type="paragraph" w:styleId="Heading7">
    <w:name w:val="heading 7"/>
    <w:basedOn w:val="Normal"/>
    <w:next w:val="Normal"/>
    <w:qFormat/>
    <w:rsid w:val="006810C4"/>
    <w:pPr>
      <w:keepNext/>
      <w:ind w:left="-108"/>
      <w:outlineLvl w:val="6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ygis1">
    <w:name w:val="Lygis1"/>
    <w:basedOn w:val="Normal"/>
    <w:rsid w:val="006810C4"/>
    <w:pPr>
      <w:spacing w:before="100" w:beforeAutospacing="1" w:after="100" w:afterAutospacing="1"/>
      <w:jc w:val="center"/>
    </w:pPr>
  </w:style>
  <w:style w:type="paragraph" w:customStyle="1" w:styleId="Reikalavimai">
    <w:name w:val="Reikalavimai"/>
    <w:basedOn w:val="BodyText"/>
    <w:rsid w:val="006810C4"/>
    <w:pPr>
      <w:spacing w:after="0"/>
      <w:ind w:left="567"/>
      <w:jc w:val="both"/>
    </w:pPr>
    <w:rPr>
      <w:color w:val="008000"/>
    </w:rPr>
  </w:style>
  <w:style w:type="paragraph" w:styleId="BodyText">
    <w:name w:val="Body Text"/>
    <w:basedOn w:val="Normal"/>
    <w:semiHidden/>
    <w:rsid w:val="006810C4"/>
    <w:pPr>
      <w:spacing w:after="120"/>
    </w:pPr>
  </w:style>
  <w:style w:type="paragraph" w:customStyle="1" w:styleId="Slidename">
    <w:name w:val="Slide_name"/>
    <w:basedOn w:val="Normal"/>
    <w:rsid w:val="006810C4"/>
    <w:pPr>
      <w:spacing w:after="120"/>
    </w:pPr>
    <w:rPr>
      <w:b/>
      <w:u w:val="single"/>
      <w:lang w:val="en-US"/>
    </w:rPr>
  </w:style>
  <w:style w:type="paragraph" w:customStyle="1" w:styleId="Lygis10">
    <w:name w:val="Lygis_1"/>
    <w:basedOn w:val="BodyText"/>
    <w:rsid w:val="006810C4"/>
    <w:pPr>
      <w:spacing w:after="0"/>
      <w:jc w:val="center"/>
    </w:pPr>
    <w:rPr>
      <w:b/>
      <w:bCs/>
      <w:u w:val="single"/>
    </w:rPr>
  </w:style>
  <w:style w:type="paragraph" w:styleId="Title">
    <w:name w:val="Title"/>
    <w:basedOn w:val="Normal"/>
    <w:qFormat/>
    <w:rsid w:val="006810C4"/>
    <w:pPr>
      <w:jc w:val="center"/>
    </w:pPr>
    <w:rPr>
      <w:b/>
      <w:bCs/>
    </w:rPr>
  </w:style>
  <w:style w:type="paragraph" w:styleId="Header">
    <w:name w:val="header"/>
    <w:basedOn w:val="Normal"/>
    <w:link w:val="HeaderChar"/>
    <w:semiHidden/>
    <w:rsid w:val="006810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810C4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6810C4"/>
    <w:pPr>
      <w:ind w:right="-164"/>
      <w:jc w:val="both"/>
    </w:pPr>
    <w:rPr>
      <w:i/>
      <w:iCs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D224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D224B"/>
    <w:rPr>
      <w:sz w:val="24"/>
      <w:szCs w:val="24"/>
      <w:lang w:eastAsia="en-US"/>
    </w:rPr>
  </w:style>
  <w:style w:type="character" w:customStyle="1" w:styleId="HeaderChar">
    <w:name w:val="Header Char"/>
    <w:link w:val="Header"/>
    <w:semiHidden/>
    <w:rsid w:val="00BF16F3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B3549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B354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47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34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77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0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0E7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4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810C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810C4"/>
    <w:pPr>
      <w:keepNext/>
      <w:ind w:left="18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6810C4"/>
    <w:pPr>
      <w:keepNext/>
      <w:ind w:left="333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6810C4"/>
    <w:pPr>
      <w:keepNext/>
      <w:ind w:left="306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6810C4"/>
    <w:pPr>
      <w:keepNext/>
      <w:ind w:left="72"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rsid w:val="006810C4"/>
    <w:pPr>
      <w:keepNext/>
      <w:ind w:left="-108" w:right="-108"/>
      <w:outlineLvl w:val="5"/>
    </w:pPr>
    <w:rPr>
      <w:i/>
      <w:iCs/>
      <w:sz w:val="20"/>
    </w:rPr>
  </w:style>
  <w:style w:type="paragraph" w:styleId="Heading7">
    <w:name w:val="heading 7"/>
    <w:basedOn w:val="Normal"/>
    <w:next w:val="Normal"/>
    <w:qFormat/>
    <w:rsid w:val="006810C4"/>
    <w:pPr>
      <w:keepNext/>
      <w:ind w:left="-108"/>
      <w:outlineLvl w:val="6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ygis1">
    <w:name w:val="Lygis1"/>
    <w:basedOn w:val="Normal"/>
    <w:rsid w:val="006810C4"/>
    <w:pPr>
      <w:spacing w:before="100" w:beforeAutospacing="1" w:after="100" w:afterAutospacing="1"/>
      <w:jc w:val="center"/>
    </w:pPr>
  </w:style>
  <w:style w:type="paragraph" w:customStyle="1" w:styleId="Reikalavimai">
    <w:name w:val="Reikalavimai"/>
    <w:basedOn w:val="BodyText"/>
    <w:rsid w:val="006810C4"/>
    <w:pPr>
      <w:spacing w:after="0"/>
      <w:ind w:left="567"/>
      <w:jc w:val="both"/>
    </w:pPr>
    <w:rPr>
      <w:color w:val="008000"/>
    </w:rPr>
  </w:style>
  <w:style w:type="paragraph" w:styleId="BodyText">
    <w:name w:val="Body Text"/>
    <w:basedOn w:val="Normal"/>
    <w:semiHidden/>
    <w:rsid w:val="006810C4"/>
    <w:pPr>
      <w:spacing w:after="120"/>
    </w:pPr>
  </w:style>
  <w:style w:type="paragraph" w:customStyle="1" w:styleId="Slidename">
    <w:name w:val="Slide_name"/>
    <w:basedOn w:val="Normal"/>
    <w:rsid w:val="006810C4"/>
    <w:pPr>
      <w:spacing w:after="120"/>
    </w:pPr>
    <w:rPr>
      <w:b/>
      <w:u w:val="single"/>
      <w:lang w:val="en-US"/>
    </w:rPr>
  </w:style>
  <w:style w:type="paragraph" w:customStyle="1" w:styleId="Lygis10">
    <w:name w:val="Lygis_1"/>
    <w:basedOn w:val="BodyText"/>
    <w:rsid w:val="006810C4"/>
    <w:pPr>
      <w:spacing w:after="0"/>
      <w:jc w:val="center"/>
    </w:pPr>
    <w:rPr>
      <w:b/>
      <w:bCs/>
      <w:u w:val="single"/>
    </w:rPr>
  </w:style>
  <w:style w:type="paragraph" w:styleId="Title">
    <w:name w:val="Title"/>
    <w:basedOn w:val="Normal"/>
    <w:qFormat/>
    <w:rsid w:val="006810C4"/>
    <w:pPr>
      <w:jc w:val="center"/>
    </w:pPr>
    <w:rPr>
      <w:b/>
      <w:bCs/>
    </w:rPr>
  </w:style>
  <w:style w:type="paragraph" w:styleId="Header">
    <w:name w:val="header"/>
    <w:basedOn w:val="Normal"/>
    <w:link w:val="HeaderChar"/>
    <w:semiHidden/>
    <w:rsid w:val="006810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810C4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6810C4"/>
    <w:pPr>
      <w:ind w:right="-164"/>
      <w:jc w:val="both"/>
    </w:pPr>
    <w:rPr>
      <w:i/>
      <w:iCs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D224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D224B"/>
    <w:rPr>
      <w:sz w:val="24"/>
      <w:szCs w:val="24"/>
      <w:lang w:eastAsia="en-US"/>
    </w:rPr>
  </w:style>
  <w:style w:type="character" w:customStyle="1" w:styleId="HeaderChar">
    <w:name w:val="Header Char"/>
    <w:link w:val="Header"/>
    <w:semiHidden/>
    <w:rsid w:val="00BF16F3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B3549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B354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47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34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77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0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0E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epecka\AppData\Local\Temp\NET_MOBI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B0702-AEFA-494A-904E-D8B5D4878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NET_MOBILE.dot</Template>
  <TotalTime>2</TotalTime>
  <Pages>1</Pages>
  <Words>636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Siuntimo dažnis</vt:lpstr>
      <vt:lpstr>Siuntimo dažnis</vt:lpstr>
    </vt:vector>
  </TitlesOfParts>
  <Company>RRT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Siuntimo dažnis</dc:title>
  <dc:creator>krepecka</dc:creator>
  <cp:lastModifiedBy>krepecka</cp:lastModifiedBy>
  <cp:revision>7</cp:revision>
  <cp:lastPrinted>2018-07-30T13:05:00Z</cp:lastPrinted>
  <dcterms:created xsi:type="dcterms:W3CDTF">2018-11-26T09:24:00Z</dcterms:created>
  <dcterms:modified xsi:type="dcterms:W3CDTF">2019-02-14T12:40:00Z</dcterms:modified>
</cp:coreProperties>
</file>