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8A395B">
        <w:rPr>
          <w:iCs/>
        </w:rPr>
        <w:t>8</w:t>
      </w:r>
      <w:r w:rsidR="00EC128D">
        <w:rPr>
          <w:iCs/>
        </w:rPr>
        <w:t xml:space="preserve"> m. </w:t>
      </w:r>
      <w:r w:rsidR="005973F4">
        <w:rPr>
          <w:iCs/>
        </w:rPr>
        <w:t>gruodžio</w:t>
      </w:r>
      <w:r w:rsidR="005D4DEF">
        <w:rPr>
          <w:iCs/>
        </w:rPr>
        <w:t xml:space="preserve"> </w:t>
      </w:r>
      <w:r w:rsidR="00784708">
        <w:rPr>
          <w:iCs/>
        </w:rPr>
        <w:t>17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784708">
        <w:t>0167</w:t>
      </w:r>
      <w:bookmarkStart w:id="2" w:name="_GoBack"/>
      <w:bookmarkEnd w:id="2"/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3" w:name="Kodas"/>
            <w:bookmarkEnd w:id="3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2D4C99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5973F4" w:rsidRPr="005973F4">
        <w:rPr>
          <w:i/>
          <w:iCs/>
        </w:rPr>
        <w:t>penki</w:t>
      </w:r>
      <w:r w:rsidR="005973F4">
        <w:rPr>
          <w:iCs/>
        </w:rPr>
        <w:t xml:space="preserve"> </w:t>
      </w:r>
      <w:proofErr w:type="spellStart"/>
      <w:r w:rsidR="002D4C99" w:rsidRPr="002D4C99">
        <w:rPr>
          <w:i/>
          <w:iCs/>
        </w:rPr>
        <w:t>dupleksiniai</w:t>
      </w:r>
      <w:proofErr w:type="spellEnd"/>
      <w:r w:rsidR="002D4C99" w:rsidRPr="002D4C99">
        <w:rPr>
          <w:i/>
          <w:iCs/>
        </w:rPr>
        <w:t xml:space="preserve"> </w:t>
      </w:r>
      <w:r w:rsidR="00FE7DE2">
        <w:rPr>
          <w:i/>
          <w:iCs/>
        </w:rPr>
        <w:t xml:space="preserve">25 </w:t>
      </w:r>
      <w:proofErr w:type="spellStart"/>
      <w:r w:rsidR="00FE7DE2">
        <w:rPr>
          <w:i/>
          <w:iCs/>
        </w:rPr>
        <w:t>kHz</w:t>
      </w:r>
      <w:proofErr w:type="spellEnd"/>
      <w:r w:rsidR="00FE7DE2">
        <w:rPr>
          <w:i/>
          <w:iCs/>
        </w:rPr>
        <w:t xml:space="preserve"> juostos pločio </w:t>
      </w:r>
      <w:r w:rsidR="002D4C99" w:rsidRPr="002D4C99">
        <w:rPr>
          <w:i/>
          <w:iCs/>
        </w:rPr>
        <w:t xml:space="preserve">radijo ryšio kanalai, kurių centriniai dažniai yra </w:t>
      </w:r>
      <w:r w:rsidR="003D48E6" w:rsidRPr="003D48E6">
        <w:rPr>
          <w:i/>
          <w:iCs/>
        </w:rPr>
        <w:t>4</w:t>
      </w:r>
      <w:r w:rsidR="003D48E6">
        <w:rPr>
          <w:i/>
          <w:iCs/>
        </w:rPr>
        <w:t>1</w:t>
      </w:r>
      <w:r w:rsidR="006C4338">
        <w:rPr>
          <w:i/>
          <w:iCs/>
        </w:rPr>
        <w:t>8</w:t>
      </w:r>
      <w:r w:rsidR="003D48E6" w:rsidRPr="003D48E6">
        <w:rPr>
          <w:i/>
          <w:iCs/>
        </w:rPr>
        <w:t>,</w:t>
      </w:r>
      <w:r w:rsidR="00DB6ACB">
        <w:rPr>
          <w:i/>
          <w:iCs/>
        </w:rPr>
        <w:t>7</w:t>
      </w:r>
      <w:r w:rsidR="005973F4">
        <w:rPr>
          <w:i/>
          <w:iCs/>
        </w:rPr>
        <w:t>5</w:t>
      </w:r>
      <w:r w:rsidR="00DB6ACB">
        <w:rPr>
          <w:i/>
          <w:iCs/>
        </w:rPr>
        <w:t>0</w:t>
      </w:r>
      <w:r w:rsidR="0083570A">
        <w:rPr>
          <w:i/>
          <w:iCs/>
        </w:rPr>
        <w:t>0</w:t>
      </w:r>
      <w:r w:rsidR="00E80FB9">
        <w:rPr>
          <w:i/>
          <w:iCs/>
        </w:rPr>
        <w:t xml:space="preserve"> 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6C4338">
        <w:rPr>
          <w:i/>
          <w:iCs/>
        </w:rPr>
        <w:t>8</w:t>
      </w:r>
      <w:r w:rsidR="002D4C99" w:rsidRPr="002D4C99">
        <w:rPr>
          <w:i/>
          <w:iCs/>
        </w:rPr>
        <w:t>,</w:t>
      </w:r>
      <w:r w:rsidR="00DB6ACB">
        <w:rPr>
          <w:i/>
          <w:iCs/>
        </w:rPr>
        <w:t>7</w:t>
      </w:r>
      <w:r w:rsidR="005973F4">
        <w:rPr>
          <w:i/>
          <w:iCs/>
        </w:rPr>
        <w:t>5</w:t>
      </w:r>
      <w:r w:rsidR="00DB6ACB">
        <w:rPr>
          <w:i/>
          <w:iCs/>
        </w:rPr>
        <w:t>0</w:t>
      </w:r>
      <w:r w:rsidR="0083570A">
        <w:rPr>
          <w:i/>
          <w:iCs/>
        </w:rPr>
        <w:t>0</w:t>
      </w:r>
      <w:r w:rsidR="002D4C99" w:rsidRPr="002D4C99">
        <w:rPr>
          <w:i/>
          <w:iCs/>
        </w:rPr>
        <w:t xml:space="preserve"> MHz</w:t>
      </w:r>
      <w:r w:rsidR="00DB6ACB">
        <w:rPr>
          <w:i/>
          <w:iCs/>
        </w:rPr>
        <w:t xml:space="preserve">, </w:t>
      </w:r>
      <w:r w:rsidR="005973F4" w:rsidRPr="005973F4">
        <w:rPr>
          <w:i/>
          <w:iCs/>
        </w:rPr>
        <w:t>419,0500 MHz / 429,0500 MHz</w:t>
      </w:r>
      <w:r w:rsidR="005973F4">
        <w:rPr>
          <w:i/>
          <w:iCs/>
        </w:rPr>
        <w:t>,</w:t>
      </w:r>
      <w:r w:rsidR="005973F4" w:rsidRPr="005973F4">
        <w:rPr>
          <w:i/>
          <w:iCs/>
        </w:rPr>
        <w:t xml:space="preserve"> </w:t>
      </w:r>
      <w:r w:rsidR="00DB6ACB" w:rsidRPr="00DB6ACB">
        <w:rPr>
          <w:i/>
          <w:iCs/>
        </w:rPr>
        <w:t>41</w:t>
      </w:r>
      <w:r w:rsidR="00DB6ACB">
        <w:rPr>
          <w:i/>
          <w:iCs/>
        </w:rPr>
        <w:t>9</w:t>
      </w:r>
      <w:r w:rsidR="00DB6ACB" w:rsidRPr="00DB6ACB">
        <w:rPr>
          <w:i/>
          <w:iCs/>
        </w:rPr>
        <w:t>,</w:t>
      </w:r>
      <w:r w:rsidR="005973F4">
        <w:rPr>
          <w:i/>
          <w:iCs/>
        </w:rPr>
        <w:t>35</w:t>
      </w:r>
      <w:r w:rsidR="00DB6ACB" w:rsidRPr="00DB6ACB">
        <w:rPr>
          <w:i/>
          <w:iCs/>
        </w:rPr>
        <w:t>00</w:t>
      </w:r>
      <w:r w:rsidR="005973F4">
        <w:rPr>
          <w:i/>
          <w:iCs/>
        </w:rPr>
        <w:t> </w:t>
      </w:r>
      <w:r w:rsidR="00DB6ACB" w:rsidRPr="00DB6ACB">
        <w:rPr>
          <w:i/>
          <w:iCs/>
        </w:rPr>
        <w:t>MHz / 42</w:t>
      </w:r>
      <w:r w:rsidR="00DB6ACB">
        <w:rPr>
          <w:i/>
          <w:iCs/>
        </w:rPr>
        <w:t>9</w:t>
      </w:r>
      <w:r w:rsidR="00DB6ACB" w:rsidRPr="00DB6ACB">
        <w:rPr>
          <w:i/>
          <w:iCs/>
        </w:rPr>
        <w:t>,</w:t>
      </w:r>
      <w:r w:rsidR="005973F4">
        <w:rPr>
          <w:i/>
          <w:iCs/>
        </w:rPr>
        <w:t>35</w:t>
      </w:r>
      <w:r w:rsidR="00DB6ACB" w:rsidRPr="00DB6ACB">
        <w:rPr>
          <w:i/>
          <w:iCs/>
        </w:rPr>
        <w:t>00 MHz</w:t>
      </w:r>
      <w:r w:rsidR="005973F4">
        <w:rPr>
          <w:i/>
          <w:iCs/>
        </w:rPr>
        <w:t>,</w:t>
      </w:r>
      <w:r w:rsidR="002D4C99" w:rsidRPr="002D4C99">
        <w:rPr>
          <w:i/>
          <w:iCs/>
        </w:rPr>
        <w:t xml:space="preserve"> 41</w:t>
      </w:r>
      <w:r w:rsidR="00BB63BA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5973F4">
        <w:rPr>
          <w:i/>
          <w:iCs/>
        </w:rPr>
        <w:t>6</w:t>
      </w:r>
      <w:r w:rsidR="00DB6ACB">
        <w:rPr>
          <w:i/>
          <w:iCs/>
        </w:rPr>
        <w:t>0</w:t>
      </w:r>
      <w:r w:rsidR="006C4338">
        <w:rPr>
          <w:i/>
          <w:iCs/>
        </w:rPr>
        <w:t>00</w:t>
      </w:r>
      <w:r w:rsidR="00DB6ACB">
        <w:rPr>
          <w:i/>
          <w:iCs/>
        </w:rPr>
        <w:t> </w:t>
      </w:r>
      <w:r w:rsidR="00E80FB9">
        <w:rPr>
          <w:i/>
          <w:iCs/>
        </w:rPr>
        <w:t xml:space="preserve">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BB63BA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5973F4">
        <w:rPr>
          <w:i/>
          <w:iCs/>
        </w:rPr>
        <w:t>6</w:t>
      </w:r>
      <w:r w:rsidR="00DB6ACB">
        <w:rPr>
          <w:i/>
          <w:iCs/>
        </w:rPr>
        <w:t>0</w:t>
      </w:r>
      <w:r w:rsidR="006C4338">
        <w:rPr>
          <w:i/>
          <w:iCs/>
        </w:rPr>
        <w:t>00</w:t>
      </w:r>
      <w:r w:rsidR="002D4C99" w:rsidRPr="002D4C99">
        <w:rPr>
          <w:i/>
          <w:iCs/>
        </w:rPr>
        <w:t xml:space="preserve"> MHz</w:t>
      </w:r>
      <w:r w:rsidR="005973F4">
        <w:rPr>
          <w:i/>
          <w:iCs/>
        </w:rPr>
        <w:t xml:space="preserve"> ir </w:t>
      </w:r>
      <w:r w:rsidR="005973F4" w:rsidRPr="005973F4">
        <w:rPr>
          <w:i/>
          <w:iCs/>
        </w:rPr>
        <w:t>419,</w:t>
      </w:r>
      <w:r w:rsidR="005973F4">
        <w:rPr>
          <w:i/>
          <w:iCs/>
        </w:rPr>
        <w:t>6</w:t>
      </w:r>
      <w:r w:rsidR="005973F4" w:rsidRPr="005973F4">
        <w:rPr>
          <w:i/>
          <w:iCs/>
        </w:rPr>
        <w:t>500 MHz / 429,</w:t>
      </w:r>
      <w:r w:rsidR="005973F4">
        <w:rPr>
          <w:i/>
          <w:iCs/>
        </w:rPr>
        <w:t>6</w:t>
      </w:r>
      <w:r w:rsidR="005973F4" w:rsidRPr="005973F4">
        <w:rPr>
          <w:i/>
          <w:iCs/>
        </w:rPr>
        <w:t>500 MHz</w:t>
      </w:r>
      <w:r w:rsidR="002D4C99" w:rsidRPr="002D4C99">
        <w:rPr>
          <w:i/>
          <w:iCs/>
        </w:rPr>
        <w:t>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DB6ACB" w:rsidP="005973F4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Kauno</w:t>
            </w:r>
            <w:r w:rsidR="006C4338">
              <w:rPr>
                <w:i/>
                <w:iCs/>
              </w:rPr>
              <w:t xml:space="preserve"> m</w:t>
            </w:r>
            <w:r w:rsidR="007969DB">
              <w:rPr>
                <w:i/>
                <w:iCs/>
              </w:rPr>
              <w:t>iesto savivaldybė</w:t>
            </w:r>
            <w:r w:rsidR="00425395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820"/>
      </w:tblGrid>
      <w:tr w:rsidR="00104503" w:rsidTr="006C4338">
        <w:tc>
          <w:tcPr>
            <w:tcW w:w="3510" w:type="dxa"/>
            <w:shd w:val="clear" w:color="auto" w:fill="auto"/>
          </w:tcPr>
          <w:p w:rsidR="00104503" w:rsidRDefault="006C4338" w:rsidP="006C4338">
            <w:pPr>
              <w:spacing w:line="240" w:lineRule="atLeast"/>
              <w:ind w:right="57"/>
              <w:jc w:val="both"/>
            </w:pPr>
            <w:r w:rsidRPr="006C4338">
              <w:rPr>
                <w:iCs/>
              </w:rPr>
              <w:t>Leidimo galiojimo pradžios data:</w:t>
            </w:r>
          </w:p>
        </w:tc>
        <w:tc>
          <w:tcPr>
            <w:tcW w:w="4820" w:type="dxa"/>
            <w:shd w:val="clear" w:color="auto" w:fill="auto"/>
          </w:tcPr>
          <w:p w:rsidR="00104503" w:rsidRDefault="00E36AFB" w:rsidP="00DB6ACB">
            <w:pPr>
              <w:spacing w:line="240" w:lineRule="atLeast"/>
              <w:ind w:right="57" w:hanging="108"/>
            </w:pPr>
            <w:r>
              <w:rPr>
                <w:i/>
              </w:rPr>
              <w:t>201</w:t>
            </w:r>
            <w:r w:rsidR="00DB6ACB">
              <w:rPr>
                <w:i/>
              </w:rPr>
              <w:t>9</w:t>
            </w:r>
            <w:r>
              <w:rPr>
                <w:i/>
              </w:rPr>
              <w:t>-0</w:t>
            </w:r>
            <w:r w:rsidR="00DB6ACB">
              <w:rPr>
                <w:i/>
              </w:rPr>
              <w:t>1</w:t>
            </w:r>
            <w:r>
              <w:rPr>
                <w:i/>
              </w:rPr>
              <w:t>-</w:t>
            </w:r>
            <w:r w:rsidR="006C4338">
              <w:rPr>
                <w:i/>
              </w:rPr>
              <w:t>0</w:t>
            </w:r>
            <w:r w:rsidR="00DB6ACB">
              <w:rPr>
                <w:i/>
              </w:rPr>
              <w:t>1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5973F4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5973F4">
              <w:rPr>
                <w:i/>
                <w:iCs/>
              </w:rPr>
              <w:t>19</w:t>
            </w:r>
            <w:r w:rsidRPr="00EE5508">
              <w:rPr>
                <w:i/>
                <w:iCs/>
              </w:rPr>
              <w:t>-</w:t>
            </w:r>
            <w:r w:rsidR="005973F4">
              <w:rPr>
                <w:i/>
                <w:iCs/>
              </w:rPr>
              <w:t>06</w:t>
            </w:r>
            <w:r w:rsidRPr="00EE5508">
              <w:rPr>
                <w:i/>
                <w:iCs/>
              </w:rPr>
              <w:t>-</w:t>
            </w:r>
            <w:r w:rsidR="00DB6ACB">
              <w:rPr>
                <w:i/>
                <w:iCs/>
              </w:rPr>
              <w:t>3</w:t>
            </w:r>
            <w:r w:rsidR="005973F4">
              <w:rPr>
                <w:i/>
                <w:iCs/>
              </w:rPr>
              <w:t>0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5973F4">
        <w:t>2</w:t>
      </w:r>
      <w:r w:rsidR="00E84EEF">
        <w:t xml:space="preserve"> m. </w:t>
      </w:r>
      <w:r w:rsidR="005973F4">
        <w:t>gegužės 17</w:t>
      </w:r>
      <w:r w:rsidR="00E84EEF">
        <w:t xml:space="preserve"> d. </w:t>
      </w:r>
      <w:r>
        <w:t xml:space="preserve">įsakymu </w:t>
      </w:r>
      <w:r w:rsidR="00E84EEF">
        <w:t>Nr. 1V-</w:t>
      </w:r>
      <w:r w:rsidR="005973F4">
        <w:t>625</w:t>
      </w:r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Default="00276014" w:rsidP="00FF449B">
      <w:pPr>
        <w:spacing w:line="240" w:lineRule="atLeast"/>
        <w:ind w:right="57"/>
      </w:pPr>
    </w:p>
    <w:p w:rsidR="001B382B" w:rsidRDefault="001B382B" w:rsidP="00FF449B">
      <w:pPr>
        <w:spacing w:line="240" w:lineRule="atLeast"/>
        <w:ind w:right="57"/>
      </w:pPr>
    </w:p>
    <w:p w:rsidR="001B382B" w:rsidRDefault="001B382B" w:rsidP="00FF449B">
      <w:pPr>
        <w:spacing w:line="240" w:lineRule="atLeast"/>
        <w:ind w:right="57"/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558"/>
        <w:gridCol w:w="5104"/>
        <w:gridCol w:w="142"/>
      </w:tblGrid>
      <w:tr w:rsidR="001B382B" w:rsidRPr="00E46524" w:rsidTr="00581D7D">
        <w:trPr>
          <w:gridAfter w:val="1"/>
          <w:wAfter w:w="142" w:type="dxa"/>
        </w:trPr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1B382B" w:rsidRPr="00E46524" w:rsidRDefault="001B382B" w:rsidP="00581D7D">
            <w:pPr>
              <w:spacing w:line="240" w:lineRule="atLeast"/>
              <w:jc w:val="both"/>
            </w:pPr>
            <w:r w:rsidRPr="00E46524">
              <w:t>L. e. direktoriaus pavaduotojo pareigas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1B382B" w:rsidRPr="00E46524" w:rsidRDefault="001B382B" w:rsidP="00581D7D">
            <w:pPr>
              <w:spacing w:line="240" w:lineRule="atLeast"/>
              <w:jc w:val="right"/>
            </w:pPr>
            <w:r w:rsidRPr="00E46524">
              <w:t>Ieva Žilionienė</w:t>
            </w:r>
          </w:p>
        </w:tc>
      </w:tr>
      <w:tr w:rsidR="001B382B" w:rsidRPr="00E46524" w:rsidTr="00581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2B" w:rsidRPr="00E46524" w:rsidRDefault="001B382B" w:rsidP="00581D7D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2B" w:rsidRPr="00E46524" w:rsidRDefault="001B382B" w:rsidP="00581D7D">
            <w:pPr>
              <w:tabs>
                <w:tab w:val="center" w:pos="4320"/>
                <w:tab w:val="right" w:pos="8640"/>
              </w:tabs>
              <w:spacing w:line="240" w:lineRule="atLeast"/>
              <w:jc w:val="right"/>
            </w:pPr>
            <w:r w:rsidRPr="00E46524">
              <w:t>A. V.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2B" w:rsidRPr="00E46524" w:rsidRDefault="001B382B" w:rsidP="00581D7D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</w:tr>
    </w:tbl>
    <w:p w:rsidR="007969DB" w:rsidRDefault="007969DB" w:rsidP="00FF449B">
      <w:pPr>
        <w:spacing w:line="240" w:lineRule="atLeast"/>
        <w:ind w:right="57"/>
      </w:pPr>
    </w:p>
    <w:sectPr w:rsidR="007969DB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33" w:rsidRDefault="00225033">
      <w:r>
        <w:separator/>
      </w:r>
    </w:p>
  </w:endnote>
  <w:endnote w:type="continuationSeparator" w:id="0">
    <w:p w:rsidR="00225033" w:rsidRDefault="002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33" w:rsidRDefault="00225033">
      <w:r>
        <w:separator/>
      </w:r>
    </w:p>
  </w:footnote>
  <w:footnote w:type="continuationSeparator" w:id="0">
    <w:p w:rsidR="00225033" w:rsidRDefault="0022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 wp14:anchorId="3BEEBB99" wp14:editId="509FAC9B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A395B">
      <w:rPr>
        <w:b/>
        <w:bCs/>
        <w:caps/>
      </w:rPr>
      <w:t>8</w:t>
    </w:r>
    <w:r w:rsidRPr="00EC128D">
      <w:rPr>
        <w:b/>
        <w:bCs/>
        <w:caps/>
      </w:rPr>
      <w:t>,</w:t>
    </w:r>
    <w:r w:rsidR="008A395B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A395B">
      <w:rPr>
        <w:b/>
        <w:bCs/>
        <w:caps/>
      </w:rPr>
      <w:t>8</w:t>
    </w:r>
    <w:r w:rsidRPr="00EC128D">
      <w:rPr>
        <w:b/>
        <w:bCs/>
        <w:caps/>
      </w:rPr>
      <w:t>,</w:t>
    </w:r>
    <w:r w:rsidR="008A395B">
      <w:rPr>
        <w:b/>
        <w:bCs/>
        <w:caps/>
      </w:rPr>
      <w:t>6</w:t>
    </w:r>
    <w:r w:rsidRPr="00EC128D">
      <w:rPr>
        <w:b/>
        <w:bCs/>
        <w:caps/>
      </w:rPr>
      <w:t xml:space="preserve">–430 MHZ </w:t>
    </w:r>
    <w:r w:rsidR="008A395B">
      <w:rPr>
        <w:b/>
        <w:bCs/>
        <w:caps/>
      </w:rPr>
      <w:t xml:space="preserve">SUPORUOTOJE </w:t>
    </w:r>
    <w:r w:rsidRPr="00EC128D">
      <w:rPr>
        <w:b/>
        <w:bCs/>
        <w:caps/>
      </w:rPr>
      <w:t>RADIJO DAŽNIŲ JUOSTO</w:t>
    </w:r>
    <w:r w:rsidR="008A395B">
      <w:rPr>
        <w:b/>
        <w:bCs/>
        <w:caps/>
      </w:rPr>
      <w:t>J</w:t>
    </w:r>
    <w:r w:rsidRPr="00EC128D">
      <w:rPr>
        <w:b/>
        <w:bCs/>
        <w:caps/>
      </w:rPr>
      <w:t>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33B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0C7D7A"/>
    <w:rsid w:val="00102A0F"/>
    <w:rsid w:val="00104503"/>
    <w:rsid w:val="00114B72"/>
    <w:rsid w:val="00121A79"/>
    <w:rsid w:val="00124DDD"/>
    <w:rsid w:val="00127D85"/>
    <w:rsid w:val="00146B55"/>
    <w:rsid w:val="00154B66"/>
    <w:rsid w:val="0016394B"/>
    <w:rsid w:val="0018548A"/>
    <w:rsid w:val="001B382B"/>
    <w:rsid w:val="001C2CFE"/>
    <w:rsid w:val="001C69F1"/>
    <w:rsid w:val="001D39D1"/>
    <w:rsid w:val="001E106B"/>
    <w:rsid w:val="001F146B"/>
    <w:rsid w:val="001F1FD5"/>
    <w:rsid w:val="00203FD9"/>
    <w:rsid w:val="00225033"/>
    <w:rsid w:val="0023176A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B4CDE"/>
    <w:rsid w:val="002D4C99"/>
    <w:rsid w:val="002E6D17"/>
    <w:rsid w:val="002F5201"/>
    <w:rsid w:val="002F766E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A1469"/>
    <w:rsid w:val="003A78A8"/>
    <w:rsid w:val="003B3549"/>
    <w:rsid w:val="003C13E2"/>
    <w:rsid w:val="003D48E6"/>
    <w:rsid w:val="003F0EA4"/>
    <w:rsid w:val="003F66F4"/>
    <w:rsid w:val="00405299"/>
    <w:rsid w:val="004168AB"/>
    <w:rsid w:val="00425395"/>
    <w:rsid w:val="00430E22"/>
    <w:rsid w:val="00461820"/>
    <w:rsid w:val="00470D29"/>
    <w:rsid w:val="00482874"/>
    <w:rsid w:val="004B3177"/>
    <w:rsid w:val="004B3F21"/>
    <w:rsid w:val="004E1706"/>
    <w:rsid w:val="004F4AA6"/>
    <w:rsid w:val="004F5973"/>
    <w:rsid w:val="004F72CF"/>
    <w:rsid w:val="005161BF"/>
    <w:rsid w:val="005264FB"/>
    <w:rsid w:val="00527E4F"/>
    <w:rsid w:val="00532E7D"/>
    <w:rsid w:val="00546302"/>
    <w:rsid w:val="0055415E"/>
    <w:rsid w:val="0056211E"/>
    <w:rsid w:val="005635A8"/>
    <w:rsid w:val="0057339A"/>
    <w:rsid w:val="00575B9A"/>
    <w:rsid w:val="005873D4"/>
    <w:rsid w:val="005973F4"/>
    <w:rsid w:val="0059747A"/>
    <w:rsid w:val="005A079F"/>
    <w:rsid w:val="005B405D"/>
    <w:rsid w:val="005C2FD7"/>
    <w:rsid w:val="005D4DEF"/>
    <w:rsid w:val="006217AF"/>
    <w:rsid w:val="00623D84"/>
    <w:rsid w:val="00623FEC"/>
    <w:rsid w:val="006271E7"/>
    <w:rsid w:val="00660495"/>
    <w:rsid w:val="00672276"/>
    <w:rsid w:val="006757BE"/>
    <w:rsid w:val="006810C4"/>
    <w:rsid w:val="006912ED"/>
    <w:rsid w:val="006A34B5"/>
    <w:rsid w:val="006A46F9"/>
    <w:rsid w:val="006A73AF"/>
    <w:rsid w:val="006A77D7"/>
    <w:rsid w:val="006C4338"/>
    <w:rsid w:val="006C77B5"/>
    <w:rsid w:val="006D5509"/>
    <w:rsid w:val="006D5C3A"/>
    <w:rsid w:val="006E27E3"/>
    <w:rsid w:val="00703235"/>
    <w:rsid w:val="0071649E"/>
    <w:rsid w:val="007270AE"/>
    <w:rsid w:val="007547A3"/>
    <w:rsid w:val="00763A7A"/>
    <w:rsid w:val="00784708"/>
    <w:rsid w:val="00792BF9"/>
    <w:rsid w:val="007969DB"/>
    <w:rsid w:val="007C0C4C"/>
    <w:rsid w:val="007C276A"/>
    <w:rsid w:val="007C2EE6"/>
    <w:rsid w:val="007D5D2E"/>
    <w:rsid w:val="008075D4"/>
    <w:rsid w:val="008345DE"/>
    <w:rsid w:val="0083570A"/>
    <w:rsid w:val="0084319C"/>
    <w:rsid w:val="00862ABB"/>
    <w:rsid w:val="0088241D"/>
    <w:rsid w:val="00897FC0"/>
    <w:rsid w:val="008A395B"/>
    <w:rsid w:val="008A3A7C"/>
    <w:rsid w:val="008B2489"/>
    <w:rsid w:val="008B5DE7"/>
    <w:rsid w:val="008C04F9"/>
    <w:rsid w:val="008D224B"/>
    <w:rsid w:val="00906164"/>
    <w:rsid w:val="00907A66"/>
    <w:rsid w:val="00913E20"/>
    <w:rsid w:val="00934798"/>
    <w:rsid w:val="009471A0"/>
    <w:rsid w:val="00973A1A"/>
    <w:rsid w:val="00991AF0"/>
    <w:rsid w:val="009B6287"/>
    <w:rsid w:val="009C16CA"/>
    <w:rsid w:val="009C3C8F"/>
    <w:rsid w:val="009C5408"/>
    <w:rsid w:val="009D0AA3"/>
    <w:rsid w:val="00A03805"/>
    <w:rsid w:val="00A42D99"/>
    <w:rsid w:val="00A431F0"/>
    <w:rsid w:val="00A54967"/>
    <w:rsid w:val="00A57B46"/>
    <w:rsid w:val="00A57E43"/>
    <w:rsid w:val="00A751AB"/>
    <w:rsid w:val="00A826A6"/>
    <w:rsid w:val="00A944E8"/>
    <w:rsid w:val="00AB184D"/>
    <w:rsid w:val="00AC4FBA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A16D9"/>
    <w:rsid w:val="00BB0783"/>
    <w:rsid w:val="00BB1F25"/>
    <w:rsid w:val="00BB2A0F"/>
    <w:rsid w:val="00BB63BA"/>
    <w:rsid w:val="00BD05AA"/>
    <w:rsid w:val="00BD2BAC"/>
    <w:rsid w:val="00BD4CDB"/>
    <w:rsid w:val="00BE13A7"/>
    <w:rsid w:val="00BF16F3"/>
    <w:rsid w:val="00C00712"/>
    <w:rsid w:val="00C05D7F"/>
    <w:rsid w:val="00C10C0A"/>
    <w:rsid w:val="00C24833"/>
    <w:rsid w:val="00C26E25"/>
    <w:rsid w:val="00C32455"/>
    <w:rsid w:val="00C4140A"/>
    <w:rsid w:val="00C4525A"/>
    <w:rsid w:val="00C47BF0"/>
    <w:rsid w:val="00C52640"/>
    <w:rsid w:val="00C5490D"/>
    <w:rsid w:val="00C57049"/>
    <w:rsid w:val="00C62059"/>
    <w:rsid w:val="00C6744E"/>
    <w:rsid w:val="00C7289A"/>
    <w:rsid w:val="00C75887"/>
    <w:rsid w:val="00C90827"/>
    <w:rsid w:val="00CA7C8A"/>
    <w:rsid w:val="00CE283F"/>
    <w:rsid w:val="00CF59FB"/>
    <w:rsid w:val="00D00F40"/>
    <w:rsid w:val="00D01BAD"/>
    <w:rsid w:val="00D0639D"/>
    <w:rsid w:val="00D07B66"/>
    <w:rsid w:val="00D1799E"/>
    <w:rsid w:val="00D7098A"/>
    <w:rsid w:val="00D846DF"/>
    <w:rsid w:val="00DB0E51"/>
    <w:rsid w:val="00DB6ACB"/>
    <w:rsid w:val="00DD16A1"/>
    <w:rsid w:val="00DE5785"/>
    <w:rsid w:val="00DF6FEB"/>
    <w:rsid w:val="00E253CB"/>
    <w:rsid w:val="00E36AFB"/>
    <w:rsid w:val="00E44EEA"/>
    <w:rsid w:val="00E6154E"/>
    <w:rsid w:val="00E7268C"/>
    <w:rsid w:val="00E74419"/>
    <w:rsid w:val="00E80860"/>
    <w:rsid w:val="00E80FB9"/>
    <w:rsid w:val="00E84EEF"/>
    <w:rsid w:val="00E90C09"/>
    <w:rsid w:val="00E90C48"/>
    <w:rsid w:val="00E91DB8"/>
    <w:rsid w:val="00EA39CF"/>
    <w:rsid w:val="00EA5EA3"/>
    <w:rsid w:val="00EC128D"/>
    <w:rsid w:val="00EC1F86"/>
    <w:rsid w:val="00EE5508"/>
    <w:rsid w:val="00EF1BBD"/>
    <w:rsid w:val="00F02A19"/>
    <w:rsid w:val="00F070C2"/>
    <w:rsid w:val="00F26BDF"/>
    <w:rsid w:val="00F34984"/>
    <w:rsid w:val="00F500B9"/>
    <w:rsid w:val="00F66C06"/>
    <w:rsid w:val="00F81BA7"/>
    <w:rsid w:val="00F82A19"/>
    <w:rsid w:val="00F83323"/>
    <w:rsid w:val="00F95A7C"/>
    <w:rsid w:val="00FA14F2"/>
    <w:rsid w:val="00FA67C9"/>
    <w:rsid w:val="00FA67E3"/>
    <w:rsid w:val="00FA7885"/>
    <w:rsid w:val="00FC33B4"/>
    <w:rsid w:val="00FD3223"/>
    <w:rsid w:val="00FD6BDD"/>
    <w:rsid w:val="00FE0334"/>
    <w:rsid w:val="00FE3721"/>
    <w:rsid w:val="00FE7DE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3795-5E09-4927-AF34-766E9195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5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5</cp:revision>
  <cp:lastPrinted>2018-12-14T09:40:00Z</cp:lastPrinted>
  <dcterms:created xsi:type="dcterms:W3CDTF">2018-12-13T12:31:00Z</dcterms:created>
  <dcterms:modified xsi:type="dcterms:W3CDTF">2019-02-05T12:27:00Z</dcterms:modified>
</cp:coreProperties>
</file>